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420A" w14:textId="77777777" w:rsidR="00B676CC" w:rsidRPr="00D656CF" w:rsidRDefault="000A3532" w:rsidP="00D656CF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sz w:val="20"/>
        </w:rPr>
      </w:pPr>
      <w:r w:rsidRPr="00D656CF">
        <w:rPr>
          <w:rFonts w:ascii="Times New Roman" w:hAnsi="Times New Roman"/>
          <w:sz w:val="20"/>
        </w:rPr>
        <w:t>Załącznik nr 2</w:t>
      </w:r>
      <w:r w:rsidR="00D656CF" w:rsidRPr="00D656CF">
        <w:rPr>
          <w:rFonts w:ascii="Times New Roman" w:hAnsi="Times New Roman"/>
          <w:sz w:val="20"/>
        </w:rPr>
        <w:t xml:space="preserve"> </w:t>
      </w:r>
      <w:r w:rsidRPr="00D656CF">
        <w:rPr>
          <w:rFonts w:ascii="Times New Roman" w:hAnsi="Times New Roman"/>
          <w:sz w:val="20"/>
        </w:rPr>
        <w:t xml:space="preserve">do </w:t>
      </w:r>
      <w:r w:rsidR="00AF7AD1" w:rsidRPr="00D656CF">
        <w:rPr>
          <w:rFonts w:ascii="Times New Roman" w:hAnsi="Times New Roman"/>
          <w:sz w:val="20"/>
        </w:rPr>
        <w:t>U</w:t>
      </w:r>
      <w:r w:rsidR="00BC3F75" w:rsidRPr="00D656CF">
        <w:rPr>
          <w:rFonts w:ascii="Times New Roman" w:hAnsi="Times New Roman"/>
          <w:sz w:val="20"/>
        </w:rPr>
        <w:t>mowy</w:t>
      </w:r>
    </w:p>
    <w:p w14:paraId="407342EA" w14:textId="77777777" w:rsidR="008C03DE" w:rsidRPr="00FD46E0" w:rsidRDefault="008C03DE" w:rsidP="00D34140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</w:rPr>
      </w:pPr>
    </w:p>
    <w:p w14:paraId="20DAD736" w14:textId="77777777" w:rsidR="00B676CC" w:rsidRPr="00FD46E0" w:rsidRDefault="008C03DE" w:rsidP="00D22E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______________________________________________</w:t>
      </w:r>
    </w:p>
    <w:p w14:paraId="067F020C" w14:textId="77777777" w:rsidR="00D22E73" w:rsidRPr="00FD46E0" w:rsidRDefault="001B77E7" w:rsidP="00F851A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 </w:t>
      </w:r>
      <w:r w:rsidR="00B676CC" w:rsidRPr="00FD46E0">
        <w:rPr>
          <w:rFonts w:ascii="Times New Roman" w:hAnsi="Times New Roman"/>
          <w:sz w:val="18"/>
          <w:szCs w:val="18"/>
        </w:rPr>
        <w:t xml:space="preserve"> </w:t>
      </w:r>
      <w:r w:rsidR="00D22E73" w:rsidRPr="00FD46E0">
        <w:rPr>
          <w:rFonts w:ascii="Times New Roman" w:hAnsi="Times New Roman"/>
          <w:sz w:val="18"/>
          <w:szCs w:val="18"/>
        </w:rPr>
        <w:t>(</w:t>
      </w:r>
      <w:r w:rsidR="008C03DE" w:rsidRPr="00FD46E0">
        <w:rPr>
          <w:rFonts w:ascii="Times New Roman" w:hAnsi="Times New Roman"/>
          <w:sz w:val="18"/>
          <w:szCs w:val="18"/>
        </w:rPr>
        <w:t xml:space="preserve">pieczątka </w:t>
      </w:r>
      <w:r w:rsidR="00F851AE">
        <w:rPr>
          <w:rFonts w:ascii="Times New Roman" w:hAnsi="Times New Roman"/>
          <w:sz w:val="18"/>
          <w:szCs w:val="18"/>
        </w:rPr>
        <w:t>instytucji szkoleniowej</w:t>
      </w:r>
      <w:r w:rsidR="00D22E73" w:rsidRPr="00FD46E0">
        <w:rPr>
          <w:rFonts w:ascii="Times New Roman" w:hAnsi="Times New Roman"/>
          <w:sz w:val="18"/>
          <w:szCs w:val="18"/>
        </w:rPr>
        <w:t>)</w:t>
      </w:r>
    </w:p>
    <w:p w14:paraId="517E2827" w14:textId="77777777" w:rsidR="008C03DE" w:rsidRPr="00FD46E0" w:rsidRDefault="008C03DE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FD736EF" w14:textId="77777777" w:rsidR="001B77E7" w:rsidRPr="00FD46E0" w:rsidRDefault="001B77E7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E6355B4" w14:textId="77777777" w:rsidR="00D22E73" w:rsidRPr="00FD46E0" w:rsidRDefault="00D22E73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D46E0">
        <w:rPr>
          <w:rFonts w:ascii="Times New Roman" w:hAnsi="Times New Roman"/>
          <w:b/>
          <w:bCs/>
          <w:sz w:val="40"/>
          <w:szCs w:val="40"/>
        </w:rPr>
        <w:t>ZAŚWIADCZENIE</w:t>
      </w:r>
    </w:p>
    <w:p w14:paraId="33DB9D01" w14:textId="77777777" w:rsidR="00D22E73" w:rsidRPr="00FD46E0" w:rsidRDefault="00D22E73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6E0">
        <w:rPr>
          <w:rFonts w:ascii="Times New Roman" w:hAnsi="Times New Roman"/>
          <w:sz w:val="24"/>
          <w:szCs w:val="24"/>
        </w:rPr>
        <w:t xml:space="preserve"> </w:t>
      </w:r>
      <w:r w:rsidRPr="00FD46E0">
        <w:rPr>
          <w:rFonts w:ascii="Times New Roman" w:hAnsi="Times New Roman"/>
          <w:b/>
          <w:bCs/>
          <w:sz w:val="28"/>
          <w:szCs w:val="28"/>
        </w:rPr>
        <w:t xml:space="preserve">o ukończeniu </w:t>
      </w:r>
      <w:r w:rsidR="00F851AE">
        <w:rPr>
          <w:rFonts w:ascii="Times New Roman" w:hAnsi="Times New Roman"/>
          <w:b/>
          <w:bCs/>
          <w:sz w:val="28"/>
          <w:szCs w:val="28"/>
        </w:rPr>
        <w:t>szkolenia</w:t>
      </w:r>
    </w:p>
    <w:p w14:paraId="0B22F533" w14:textId="77777777" w:rsidR="00B676CC" w:rsidRPr="00FD46E0" w:rsidRDefault="00B676CC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256417" w14:textId="77777777" w:rsidR="00D22E73" w:rsidRPr="00FD46E0" w:rsidRDefault="00D22E73" w:rsidP="00D22E73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14:paraId="507DB9E5" w14:textId="77777777"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51637B" w14:textId="77777777" w:rsidR="00D22E73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Zaświadcza się, że Pan/i _____</w:t>
      </w:r>
      <w:r w:rsidR="00D22E73" w:rsidRPr="00FD46E0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07621EA2" w14:textId="77777777" w:rsidR="00D22E73" w:rsidRPr="00FD46E0" w:rsidRDefault="00D22E73" w:rsidP="00D22E73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FD46E0">
        <w:rPr>
          <w:rFonts w:ascii="Times New Roman" w:hAnsi="Times New Roman"/>
          <w:sz w:val="16"/>
          <w:szCs w:val="18"/>
        </w:rPr>
        <w:t>(imię</w:t>
      </w:r>
      <w:r w:rsidR="00FD633C">
        <w:rPr>
          <w:rFonts w:ascii="Times New Roman" w:hAnsi="Times New Roman"/>
          <w:sz w:val="16"/>
          <w:szCs w:val="18"/>
        </w:rPr>
        <w:t>/ imiona</w:t>
      </w:r>
      <w:r w:rsidRPr="00FD46E0">
        <w:rPr>
          <w:rFonts w:ascii="Times New Roman" w:hAnsi="Times New Roman"/>
          <w:sz w:val="16"/>
          <w:szCs w:val="18"/>
        </w:rPr>
        <w:t xml:space="preserve"> i nazwisko)</w:t>
      </w:r>
    </w:p>
    <w:p w14:paraId="5A3DE220" w14:textId="77777777"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14:paraId="1318DC15" w14:textId="77777777" w:rsidR="00E671CF" w:rsidRPr="00FD46E0" w:rsidRDefault="00E671CF" w:rsidP="00D22E73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14:paraId="3BBFBC7D" w14:textId="77777777" w:rsidR="00D22E73" w:rsidRPr="00FD46E0" w:rsidRDefault="008C03DE" w:rsidP="00F85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</w:t>
      </w:r>
      <w:r w:rsidR="00F851AE">
        <w:rPr>
          <w:rFonts w:ascii="Times New Roman" w:hAnsi="Times New Roman"/>
          <w:sz w:val="24"/>
          <w:szCs w:val="24"/>
        </w:rPr>
        <w:t>______________________</w:t>
      </w:r>
      <w:r w:rsidRPr="00FD46E0">
        <w:rPr>
          <w:rFonts w:ascii="Times New Roman" w:hAnsi="Times New Roman"/>
          <w:sz w:val="24"/>
          <w:szCs w:val="24"/>
        </w:rPr>
        <w:t>________</w:t>
      </w:r>
    </w:p>
    <w:p w14:paraId="45AEDD5A" w14:textId="77777777" w:rsidR="008C03DE" w:rsidRPr="00FD46E0" w:rsidRDefault="008C03DE" w:rsidP="00F851AE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FD46E0">
        <w:rPr>
          <w:rFonts w:ascii="Times New Roman" w:hAnsi="Times New Roman"/>
          <w:sz w:val="16"/>
          <w:szCs w:val="24"/>
        </w:rPr>
        <w:t>(numer PESEL</w:t>
      </w:r>
      <w:r w:rsidR="002F020F" w:rsidRPr="00FD46E0">
        <w:rPr>
          <w:rStyle w:val="Odwoanieprzypisudolnego"/>
          <w:rFonts w:ascii="Times New Roman" w:hAnsi="Times New Roman"/>
          <w:sz w:val="16"/>
          <w:szCs w:val="24"/>
        </w:rPr>
        <w:footnoteReference w:id="1"/>
      </w:r>
      <w:r w:rsidRPr="00FD46E0">
        <w:rPr>
          <w:rFonts w:ascii="Times New Roman" w:hAnsi="Times New Roman"/>
          <w:sz w:val="16"/>
          <w:szCs w:val="24"/>
        </w:rPr>
        <w:t>)</w:t>
      </w:r>
    </w:p>
    <w:p w14:paraId="606EACA5" w14:textId="77777777"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  <w:r w:rsidRPr="00FD46E0">
        <w:rPr>
          <w:rFonts w:ascii="Times New Roman" w:hAnsi="Times New Roman"/>
          <w:sz w:val="24"/>
          <w:szCs w:val="24"/>
        </w:rPr>
        <w:br/>
      </w:r>
    </w:p>
    <w:p w14:paraId="10E225D0" w14:textId="77777777" w:rsidR="00D22E73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ukończył/</w:t>
      </w:r>
      <w:r w:rsidR="00D22E73" w:rsidRPr="00FD46E0">
        <w:rPr>
          <w:rFonts w:ascii="Times New Roman" w:hAnsi="Times New Roman"/>
          <w:sz w:val="24"/>
          <w:szCs w:val="24"/>
        </w:rPr>
        <w:t xml:space="preserve">a </w:t>
      </w:r>
      <w:r w:rsidR="00F851AE">
        <w:rPr>
          <w:rFonts w:ascii="Times New Roman" w:hAnsi="Times New Roman"/>
          <w:sz w:val="24"/>
          <w:szCs w:val="24"/>
        </w:rPr>
        <w:t>szkolenie</w:t>
      </w:r>
      <w:r w:rsidR="00D22E73" w:rsidRPr="00FD46E0">
        <w:rPr>
          <w:rFonts w:ascii="Times New Roman" w:hAnsi="Times New Roman"/>
          <w:sz w:val="24"/>
          <w:szCs w:val="24"/>
        </w:rPr>
        <w:t xml:space="preserve"> </w:t>
      </w:r>
      <w:r w:rsidRPr="00FD46E0">
        <w:rPr>
          <w:rFonts w:ascii="Times New Roman" w:hAnsi="Times New Roman"/>
          <w:sz w:val="24"/>
          <w:szCs w:val="24"/>
        </w:rPr>
        <w:t>_____</w:t>
      </w:r>
      <w:r w:rsidR="00D22E73" w:rsidRPr="00FD46E0">
        <w:rPr>
          <w:rFonts w:ascii="Times New Roman" w:hAnsi="Times New Roman"/>
          <w:sz w:val="24"/>
          <w:szCs w:val="24"/>
        </w:rPr>
        <w:t>_________________________</w:t>
      </w:r>
      <w:r w:rsidR="00F851AE">
        <w:rPr>
          <w:rFonts w:ascii="Times New Roman" w:hAnsi="Times New Roman"/>
          <w:sz w:val="24"/>
          <w:szCs w:val="24"/>
        </w:rPr>
        <w:t>____________________________</w:t>
      </w:r>
    </w:p>
    <w:p w14:paraId="4ED1574E" w14:textId="77777777" w:rsidR="00D22E73" w:rsidRPr="00FD46E0" w:rsidRDefault="00D22E73" w:rsidP="00D22E7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</w:t>
      </w:r>
      <w:r w:rsidR="00F851AE">
        <w:rPr>
          <w:rFonts w:ascii="Times New Roman" w:hAnsi="Times New Roman"/>
          <w:sz w:val="18"/>
          <w:szCs w:val="18"/>
        </w:rPr>
        <w:t>nazwa szkolenia</w:t>
      </w:r>
      <w:r w:rsidRPr="00FD46E0">
        <w:rPr>
          <w:rFonts w:ascii="Times New Roman" w:hAnsi="Times New Roman"/>
          <w:sz w:val="18"/>
          <w:szCs w:val="18"/>
        </w:rPr>
        <w:t>)</w:t>
      </w:r>
    </w:p>
    <w:p w14:paraId="500F34C2" w14:textId="77777777"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7E61E" w14:textId="77777777" w:rsidR="008C03DE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_____________________________________________________ w wymiarze ______ godz.</w:t>
      </w:r>
    </w:p>
    <w:p w14:paraId="16F3FF77" w14:textId="77777777" w:rsidR="008C03DE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C47BB" w14:textId="77777777"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8A00E" w14:textId="77777777" w:rsidR="00D22E73" w:rsidRPr="00FD46E0" w:rsidRDefault="0041586C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p</w:t>
      </w:r>
      <w:r w:rsidR="008C03DE" w:rsidRPr="00FD46E0">
        <w:rPr>
          <w:rFonts w:ascii="Times New Roman" w:hAnsi="Times New Roman"/>
          <w:sz w:val="24"/>
          <w:szCs w:val="24"/>
        </w:rPr>
        <w:t xml:space="preserve">rowadzony </w:t>
      </w:r>
      <w:r w:rsidR="00D22E73" w:rsidRPr="00FD46E0">
        <w:rPr>
          <w:rFonts w:ascii="Times New Roman" w:hAnsi="Times New Roman"/>
          <w:sz w:val="24"/>
          <w:szCs w:val="24"/>
        </w:rPr>
        <w:t>przez ________________________________________________</w:t>
      </w:r>
      <w:r w:rsidRPr="00FD46E0">
        <w:rPr>
          <w:rFonts w:ascii="Times New Roman" w:hAnsi="Times New Roman"/>
          <w:sz w:val="24"/>
          <w:szCs w:val="24"/>
        </w:rPr>
        <w:t>__</w:t>
      </w:r>
      <w:r w:rsidR="00D22E73" w:rsidRPr="00FD46E0">
        <w:rPr>
          <w:rFonts w:ascii="Times New Roman" w:hAnsi="Times New Roman"/>
          <w:sz w:val="24"/>
          <w:szCs w:val="24"/>
        </w:rPr>
        <w:t>_________</w:t>
      </w:r>
    </w:p>
    <w:p w14:paraId="0DA13219" w14:textId="77777777" w:rsidR="0041586C" w:rsidRPr="00FD46E0" w:rsidRDefault="0041586C" w:rsidP="00F851AE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(</w:t>
      </w:r>
      <w:r w:rsidR="00FD633C">
        <w:rPr>
          <w:rFonts w:ascii="Times New Roman" w:hAnsi="Times New Roman"/>
          <w:sz w:val="18"/>
          <w:szCs w:val="18"/>
        </w:rPr>
        <w:t xml:space="preserve">nazwa </w:t>
      </w:r>
      <w:r w:rsidR="00F851AE">
        <w:rPr>
          <w:rFonts w:ascii="Times New Roman" w:hAnsi="Times New Roman"/>
          <w:sz w:val="18"/>
          <w:szCs w:val="18"/>
        </w:rPr>
        <w:t>instytucji szkoleniowej przeprowadzającej szkolenie</w:t>
      </w:r>
      <w:r w:rsidRPr="00FD46E0">
        <w:rPr>
          <w:rFonts w:ascii="Times New Roman" w:hAnsi="Times New Roman"/>
          <w:sz w:val="18"/>
          <w:szCs w:val="18"/>
        </w:rPr>
        <w:t>)</w:t>
      </w:r>
    </w:p>
    <w:p w14:paraId="7C0BAA0B" w14:textId="77777777" w:rsidR="00D22E73" w:rsidRPr="00FD46E0" w:rsidRDefault="00D22E73" w:rsidP="00D22E73">
      <w:pPr>
        <w:spacing w:after="0" w:line="240" w:lineRule="auto"/>
        <w:jc w:val="center"/>
        <w:rPr>
          <w:rFonts w:ascii="Times New Roman" w:hAnsi="Times New Roman"/>
          <w:sz w:val="14"/>
          <w:szCs w:val="18"/>
        </w:rPr>
      </w:pPr>
    </w:p>
    <w:p w14:paraId="66875457" w14:textId="77777777"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14:paraId="70BB809E" w14:textId="77777777"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44226A1" w14:textId="77777777"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8D0EACB" w14:textId="77777777"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1CC54B2" w14:textId="77777777"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6DA2087" w14:textId="77777777"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EE284" w14:textId="77777777" w:rsidR="00D22E73" w:rsidRPr="00FD46E0" w:rsidRDefault="00D22E73" w:rsidP="00415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__________________, dnia _________________</w:t>
      </w:r>
    </w:p>
    <w:p w14:paraId="20E4A504" w14:textId="77777777" w:rsidR="00D22E73" w:rsidRPr="00FD46E0" w:rsidRDefault="00D22E73" w:rsidP="0041586C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(miejscowość)</w:t>
      </w:r>
    </w:p>
    <w:p w14:paraId="7E9B53BB" w14:textId="77777777"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81F80" w14:textId="77777777"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D4101" w14:textId="77777777"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836C21" w14:textId="77777777"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7DA45" w14:textId="77777777"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D7051" w14:textId="77777777" w:rsidR="00D22E73" w:rsidRPr="00FD46E0" w:rsidRDefault="002F020F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 xml:space="preserve">Nr </w:t>
      </w:r>
      <w:r w:rsidR="00D34140">
        <w:rPr>
          <w:rFonts w:ascii="Times New Roman" w:hAnsi="Times New Roman"/>
          <w:sz w:val="24"/>
          <w:szCs w:val="24"/>
        </w:rPr>
        <w:t>____</w:t>
      </w:r>
      <w:r w:rsidRPr="00FD46E0">
        <w:rPr>
          <w:rFonts w:ascii="Times New Roman" w:hAnsi="Times New Roman"/>
          <w:sz w:val="24"/>
          <w:szCs w:val="24"/>
        </w:rPr>
        <w:t>/20</w:t>
      </w:r>
      <w:r w:rsidR="00D34140">
        <w:rPr>
          <w:rFonts w:ascii="Times New Roman" w:hAnsi="Times New Roman"/>
          <w:sz w:val="24"/>
          <w:szCs w:val="24"/>
        </w:rPr>
        <w:t>___</w:t>
      </w:r>
      <w:r w:rsidRPr="00FD46E0">
        <w:rPr>
          <w:rFonts w:ascii="Times New Roman" w:hAnsi="Times New Roman"/>
          <w:sz w:val="24"/>
          <w:szCs w:val="24"/>
        </w:rPr>
        <w:t>r.</w:t>
      </w:r>
    </w:p>
    <w:p w14:paraId="6F2AB8F3" w14:textId="77777777" w:rsidR="00F851AE" w:rsidRDefault="00D22E73" w:rsidP="00F851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_____________________________</w:t>
      </w:r>
    </w:p>
    <w:p w14:paraId="55064733" w14:textId="77777777" w:rsidR="00F851AE" w:rsidRDefault="00D22E73" w:rsidP="00F851A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</w:t>
      </w:r>
      <w:r w:rsidR="0041586C" w:rsidRPr="00FD46E0">
        <w:rPr>
          <w:rFonts w:ascii="Times New Roman" w:hAnsi="Times New Roman"/>
          <w:sz w:val="18"/>
          <w:szCs w:val="18"/>
        </w:rPr>
        <w:t xml:space="preserve">pieczątka i podpis </w:t>
      </w:r>
      <w:r w:rsidR="00F851AE">
        <w:rPr>
          <w:rFonts w:ascii="Times New Roman" w:hAnsi="Times New Roman"/>
          <w:sz w:val="18"/>
          <w:szCs w:val="18"/>
        </w:rPr>
        <w:t xml:space="preserve">osoby upoważnionej </w:t>
      </w:r>
    </w:p>
    <w:p w14:paraId="6CE6525B" w14:textId="77777777" w:rsidR="00D22E73" w:rsidRPr="00F851AE" w:rsidRDefault="00F851AE" w:rsidP="00F851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przez instytucję szkoleniową przeprowadzającą szkolenie</w:t>
      </w:r>
      <w:r w:rsidR="00D22E73" w:rsidRPr="00FD46E0">
        <w:rPr>
          <w:rFonts w:ascii="Times New Roman" w:hAnsi="Times New Roman"/>
          <w:sz w:val="18"/>
          <w:szCs w:val="18"/>
        </w:rPr>
        <w:t>)</w:t>
      </w:r>
    </w:p>
    <w:p w14:paraId="5AF25D4D" w14:textId="77777777" w:rsidR="00AF7AD1" w:rsidRDefault="00AF7AD1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EF230B6" w14:textId="77777777" w:rsidR="00F851AE" w:rsidRDefault="00F851AE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C437282" w14:textId="77777777" w:rsidR="00F851AE" w:rsidRDefault="00F851AE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528CCE80" w14:textId="77777777" w:rsidR="00F851AE" w:rsidRDefault="00F851AE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7EDAE634" w14:textId="77777777" w:rsidR="00F851AE" w:rsidRDefault="00F851AE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EBE53B3" w14:textId="77777777" w:rsidR="001B77E7" w:rsidRPr="00FD46E0" w:rsidRDefault="001B77E7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D46E0">
        <w:rPr>
          <w:rFonts w:ascii="Times New Roman" w:hAnsi="Times New Roman"/>
          <w:b/>
          <w:bCs/>
          <w:sz w:val="40"/>
          <w:szCs w:val="40"/>
        </w:rPr>
        <w:lastRenderedPageBreak/>
        <w:t xml:space="preserve">SUPLEMENT </w:t>
      </w:r>
    </w:p>
    <w:p w14:paraId="569DC8C7" w14:textId="77777777" w:rsidR="001B77E7" w:rsidRPr="00FD46E0" w:rsidRDefault="001B77E7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6E0">
        <w:rPr>
          <w:rFonts w:ascii="Times New Roman" w:hAnsi="Times New Roman"/>
          <w:b/>
          <w:bCs/>
          <w:sz w:val="28"/>
          <w:szCs w:val="40"/>
        </w:rPr>
        <w:t xml:space="preserve">do zaświadczenie </w:t>
      </w:r>
      <w:r w:rsidRPr="00FD46E0">
        <w:rPr>
          <w:rFonts w:ascii="Times New Roman" w:hAnsi="Times New Roman"/>
          <w:b/>
          <w:bCs/>
          <w:sz w:val="28"/>
          <w:szCs w:val="28"/>
        </w:rPr>
        <w:t xml:space="preserve">o ukończeniu </w:t>
      </w:r>
      <w:r w:rsidR="00F851AE">
        <w:rPr>
          <w:rFonts w:ascii="Times New Roman" w:hAnsi="Times New Roman"/>
          <w:b/>
          <w:bCs/>
          <w:sz w:val="28"/>
          <w:szCs w:val="28"/>
        </w:rPr>
        <w:t>szkolenia</w:t>
      </w:r>
    </w:p>
    <w:p w14:paraId="7E2C5075" w14:textId="77777777" w:rsidR="00E671CF" w:rsidRPr="00FD46E0" w:rsidRDefault="00E671CF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17945D" w14:textId="77777777" w:rsidR="00E671CF" w:rsidRPr="00FD46E0" w:rsidRDefault="00E671CF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FD46E0">
        <w:rPr>
          <w:rFonts w:ascii="Times New Roman" w:hAnsi="Times New Roman"/>
          <w:bCs/>
          <w:sz w:val="24"/>
          <w:szCs w:val="28"/>
        </w:rPr>
        <w:t>pn.:</w:t>
      </w:r>
      <w:r w:rsidRPr="00FD46E0">
        <w:rPr>
          <w:rFonts w:ascii="Times New Roman" w:hAnsi="Times New Roman"/>
          <w:b/>
          <w:bCs/>
          <w:sz w:val="24"/>
          <w:szCs w:val="28"/>
        </w:rPr>
        <w:t xml:space="preserve"> ________________________________________________________________________</w:t>
      </w:r>
    </w:p>
    <w:p w14:paraId="74A37100" w14:textId="77777777" w:rsidR="00E671CF" w:rsidRPr="00FD46E0" w:rsidRDefault="00E671CF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14:paraId="3D32F633" w14:textId="77777777" w:rsidR="00E671CF" w:rsidRPr="00FD46E0" w:rsidRDefault="00E671CF" w:rsidP="00E671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FD46E0">
        <w:rPr>
          <w:rFonts w:ascii="Times New Roman" w:hAnsi="Times New Roman"/>
          <w:bCs/>
          <w:sz w:val="24"/>
          <w:szCs w:val="28"/>
        </w:rPr>
        <w:t>w okresie od</w:t>
      </w:r>
      <w:r w:rsidRPr="00FD46E0">
        <w:rPr>
          <w:rFonts w:ascii="Times New Roman" w:hAnsi="Times New Roman"/>
          <w:b/>
          <w:bCs/>
          <w:sz w:val="24"/>
          <w:szCs w:val="28"/>
        </w:rPr>
        <w:t xml:space="preserve"> __________________________</w:t>
      </w:r>
      <w:r w:rsidRPr="00FD46E0">
        <w:rPr>
          <w:rFonts w:ascii="Times New Roman" w:hAnsi="Times New Roman"/>
          <w:bCs/>
          <w:sz w:val="24"/>
          <w:szCs w:val="28"/>
        </w:rPr>
        <w:t>r. do</w:t>
      </w:r>
      <w:r w:rsidRPr="00FD46E0">
        <w:rPr>
          <w:rFonts w:ascii="Times New Roman" w:hAnsi="Times New Roman"/>
          <w:b/>
          <w:bCs/>
          <w:sz w:val="24"/>
          <w:szCs w:val="28"/>
        </w:rPr>
        <w:t xml:space="preserve"> _________________________________</w:t>
      </w:r>
      <w:r w:rsidRPr="00FD46E0">
        <w:rPr>
          <w:rFonts w:ascii="Times New Roman" w:hAnsi="Times New Roman"/>
          <w:bCs/>
          <w:sz w:val="24"/>
          <w:szCs w:val="28"/>
        </w:rPr>
        <w:t>r.</w:t>
      </w:r>
    </w:p>
    <w:p w14:paraId="671BDD43" w14:textId="77777777" w:rsidR="001B77E7" w:rsidRPr="00FD46E0" w:rsidRDefault="001B77E7" w:rsidP="001B77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045245" w14:textId="77777777" w:rsidR="00E671CF" w:rsidRPr="00FD46E0" w:rsidRDefault="00E671CF" w:rsidP="00E67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D4EF5E" w14:textId="77777777" w:rsidR="00E671CF" w:rsidRPr="00FD46E0" w:rsidRDefault="00E671CF" w:rsidP="00E671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Nr _____/20___r.</w:t>
      </w:r>
    </w:p>
    <w:p w14:paraId="4EEFBBDE" w14:textId="77777777" w:rsidR="001B77E7" w:rsidRPr="00FD46E0" w:rsidRDefault="001B77E7" w:rsidP="001B77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E0721DE" w14:textId="77777777" w:rsidR="0041586C" w:rsidRPr="00FD46E0" w:rsidRDefault="0041586C" w:rsidP="004158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520"/>
        <w:gridCol w:w="2158"/>
      </w:tblGrid>
      <w:tr w:rsidR="00D22E73" w:rsidRPr="00FD46E0" w14:paraId="6B88711D" w14:textId="77777777" w:rsidTr="00335B0B">
        <w:tc>
          <w:tcPr>
            <w:tcW w:w="541" w:type="dxa"/>
            <w:vAlign w:val="center"/>
          </w:tcPr>
          <w:p w14:paraId="52AB22E8" w14:textId="77777777" w:rsidR="00D22E73" w:rsidRPr="00FD46E0" w:rsidRDefault="00D22E73" w:rsidP="0033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6E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6520" w:type="dxa"/>
            <w:vAlign w:val="center"/>
          </w:tcPr>
          <w:p w14:paraId="0A66EF48" w14:textId="77777777" w:rsidR="00D22E73" w:rsidRPr="00FD46E0" w:rsidRDefault="00D22E73" w:rsidP="0033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6E0">
              <w:rPr>
                <w:rFonts w:ascii="Times New Roman" w:hAnsi="Times New Roman"/>
                <w:b/>
                <w:bCs/>
              </w:rPr>
              <w:t>Temat zajęć edukacyjnych</w:t>
            </w:r>
          </w:p>
        </w:tc>
        <w:tc>
          <w:tcPr>
            <w:tcW w:w="2158" w:type="dxa"/>
            <w:vAlign w:val="center"/>
          </w:tcPr>
          <w:p w14:paraId="29F65E32" w14:textId="77777777" w:rsidR="00D22E73" w:rsidRPr="00FD46E0" w:rsidRDefault="00D22E73" w:rsidP="0033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6E0">
              <w:rPr>
                <w:rFonts w:ascii="Times New Roman" w:hAnsi="Times New Roman"/>
                <w:b/>
                <w:bCs/>
              </w:rPr>
              <w:t>Wymiar godzin zajęć edukacyjnych</w:t>
            </w:r>
          </w:p>
        </w:tc>
      </w:tr>
      <w:tr w:rsidR="00D22E73" w:rsidRPr="00FD46E0" w14:paraId="169494C7" w14:textId="77777777" w:rsidTr="00335B0B">
        <w:tc>
          <w:tcPr>
            <w:tcW w:w="541" w:type="dxa"/>
          </w:tcPr>
          <w:p w14:paraId="6C685447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7976139D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41DB568F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0D52106A" w14:textId="77777777" w:rsidTr="00335B0B">
        <w:tc>
          <w:tcPr>
            <w:tcW w:w="541" w:type="dxa"/>
          </w:tcPr>
          <w:p w14:paraId="5D1C4E30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21F0749C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20B6511A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7422E007" w14:textId="77777777" w:rsidTr="00335B0B">
        <w:tc>
          <w:tcPr>
            <w:tcW w:w="541" w:type="dxa"/>
          </w:tcPr>
          <w:p w14:paraId="204C6E4E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2F3057DD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6CA79598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6B0EE381" w14:textId="77777777" w:rsidTr="00335B0B">
        <w:tc>
          <w:tcPr>
            <w:tcW w:w="541" w:type="dxa"/>
          </w:tcPr>
          <w:p w14:paraId="78F95776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109D51DE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7E5A58D5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286B4145" w14:textId="77777777" w:rsidTr="00335B0B">
        <w:tc>
          <w:tcPr>
            <w:tcW w:w="541" w:type="dxa"/>
          </w:tcPr>
          <w:p w14:paraId="353ABD15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297493CA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785678F5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785E2189" w14:textId="77777777" w:rsidTr="00335B0B">
        <w:tc>
          <w:tcPr>
            <w:tcW w:w="541" w:type="dxa"/>
          </w:tcPr>
          <w:p w14:paraId="35B3CE0E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4DF4CEB2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43AA53D0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5EA06D2C" w14:textId="77777777" w:rsidTr="00335B0B">
        <w:tc>
          <w:tcPr>
            <w:tcW w:w="541" w:type="dxa"/>
          </w:tcPr>
          <w:p w14:paraId="4E396FD7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0C847AAD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51630415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2E0130AC" w14:textId="77777777" w:rsidTr="00335B0B">
        <w:tc>
          <w:tcPr>
            <w:tcW w:w="541" w:type="dxa"/>
          </w:tcPr>
          <w:p w14:paraId="4B891F21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667C0F46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4062EBE9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00A01BC1" w14:textId="77777777" w:rsidTr="00335B0B">
        <w:tc>
          <w:tcPr>
            <w:tcW w:w="541" w:type="dxa"/>
          </w:tcPr>
          <w:p w14:paraId="7EB506F4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01D8C1FE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7396F0C8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2E9CAF73" w14:textId="77777777" w:rsidTr="00335B0B">
        <w:tc>
          <w:tcPr>
            <w:tcW w:w="541" w:type="dxa"/>
          </w:tcPr>
          <w:p w14:paraId="19555F4E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7B3602E8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621A863D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68576DAB" w14:textId="77777777" w:rsidTr="00335B0B">
        <w:tc>
          <w:tcPr>
            <w:tcW w:w="541" w:type="dxa"/>
          </w:tcPr>
          <w:p w14:paraId="4C0387B9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3E7A9FD8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015300EE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0479847A" w14:textId="77777777" w:rsidTr="00335B0B">
        <w:tc>
          <w:tcPr>
            <w:tcW w:w="541" w:type="dxa"/>
          </w:tcPr>
          <w:p w14:paraId="7D1736B3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7E9A66D0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04672816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0EEB88E9" w14:textId="77777777" w:rsidTr="00335B0B">
        <w:tc>
          <w:tcPr>
            <w:tcW w:w="541" w:type="dxa"/>
          </w:tcPr>
          <w:p w14:paraId="44DBDD70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41CAF677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225E18D6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1AFD2EDA" w14:textId="77777777" w:rsidTr="00335B0B">
        <w:tc>
          <w:tcPr>
            <w:tcW w:w="541" w:type="dxa"/>
          </w:tcPr>
          <w:p w14:paraId="7CF00AD6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1FDCBCCA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72434D66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14:paraId="734BCFC0" w14:textId="77777777" w:rsidTr="00335B0B">
        <w:tc>
          <w:tcPr>
            <w:tcW w:w="541" w:type="dxa"/>
          </w:tcPr>
          <w:p w14:paraId="7DFB3124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14:paraId="28992B04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14:paraId="1713F286" w14:textId="77777777"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14:paraId="3E6DE71F" w14:textId="77777777"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948592B" w14:textId="77777777"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07919659" w14:textId="77777777"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774191FF" w14:textId="77777777"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298AD049" w14:textId="77777777"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6542AE" w14:textId="77777777" w:rsidR="00E671CF" w:rsidRPr="00FD46E0" w:rsidRDefault="00E671CF" w:rsidP="00E671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______________________________</w:t>
      </w:r>
    </w:p>
    <w:p w14:paraId="40BBF5F6" w14:textId="77777777" w:rsidR="00F851AE" w:rsidRDefault="00F851AE" w:rsidP="00F851A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(pieczątka i podpis </w:t>
      </w:r>
      <w:r>
        <w:rPr>
          <w:rFonts w:ascii="Times New Roman" w:hAnsi="Times New Roman"/>
          <w:sz w:val="18"/>
          <w:szCs w:val="18"/>
        </w:rPr>
        <w:t xml:space="preserve">osoby upoważnionej </w:t>
      </w:r>
    </w:p>
    <w:p w14:paraId="05D7B5AA" w14:textId="77777777" w:rsidR="00F851AE" w:rsidRPr="00F851AE" w:rsidRDefault="00F851AE" w:rsidP="00F851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przez instytucję szkoleniową przeprowadzającą szkolenie</w:t>
      </w:r>
      <w:r w:rsidRPr="00FD46E0">
        <w:rPr>
          <w:rFonts w:ascii="Times New Roman" w:hAnsi="Times New Roman"/>
          <w:sz w:val="18"/>
          <w:szCs w:val="18"/>
        </w:rPr>
        <w:t>)</w:t>
      </w:r>
    </w:p>
    <w:p w14:paraId="3F60DF53" w14:textId="77777777" w:rsidR="00335B0B" w:rsidRPr="00FD46E0" w:rsidRDefault="00335B0B"/>
    <w:sectPr w:rsidR="00335B0B" w:rsidRPr="00FD46E0" w:rsidSect="0041586C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0878" w14:textId="77777777" w:rsidR="00404993" w:rsidRDefault="00404993" w:rsidP="002F020F">
      <w:pPr>
        <w:spacing w:after="0" w:line="240" w:lineRule="auto"/>
      </w:pPr>
      <w:r>
        <w:separator/>
      </w:r>
    </w:p>
  </w:endnote>
  <w:endnote w:type="continuationSeparator" w:id="0">
    <w:p w14:paraId="4BBCFEE1" w14:textId="77777777" w:rsidR="00404993" w:rsidRDefault="00404993" w:rsidP="002F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3F35" w14:textId="77777777" w:rsidR="00404993" w:rsidRDefault="00404993" w:rsidP="002F020F">
      <w:pPr>
        <w:spacing w:after="0" w:line="240" w:lineRule="auto"/>
      </w:pPr>
      <w:r>
        <w:separator/>
      </w:r>
    </w:p>
  </w:footnote>
  <w:footnote w:type="continuationSeparator" w:id="0">
    <w:p w14:paraId="68526A6C" w14:textId="77777777" w:rsidR="00404993" w:rsidRDefault="00404993" w:rsidP="002F020F">
      <w:pPr>
        <w:spacing w:after="0" w:line="240" w:lineRule="auto"/>
      </w:pPr>
      <w:r>
        <w:continuationSeparator/>
      </w:r>
    </w:p>
  </w:footnote>
  <w:footnote w:id="1">
    <w:p w14:paraId="39A40F9E" w14:textId="77777777" w:rsidR="002F020F" w:rsidRPr="002F020F" w:rsidRDefault="002F020F" w:rsidP="002F020F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 przypadku osoby, która nie posiada numer PESEL, należy wpisać nazwę i numer dokumentu potwierdzającego jej tożsamość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91A4" w14:textId="77777777" w:rsidR="00102806" w:rsidRPr="00D656CF" w:rsidRDefault="00102806" w:rsidP="00102806">
    <w:pPr>
      <w:pStyle w:val="Nagwek"/>
      <w:jc w:val="right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93"/>
    <w:rsid w:val="00014C14"/>
    <w:rsid w:val="000858CE"/>
    <w:rsid w:val="000A3532"/>
    <w:rsid w:val="000E5B6D"/>
    <w:rsid w:val="00101FB4"/>
    <w:rsid w:val="00102806"/>
    <w:rsid w:val="00117FBA"/>
    <w:rsid w:val="00135BB0"/>
    <w:rsid w:val="001632F3"/>
    <w:rsid w:val="001B77E7"/>
    <w:rsid w:val="00206A7E"/>
    <w:rsid w:val="00234111"/>
    <w:rsid w:val="002B4C90"/>
    <w:rsid w:val="002F020F"/>
    <w:rsid w:val="003357D5"/>
    <w:rsid w:val="00335B0B"/>
    <w:rsid w:val="003B5826"/>
    <w:rsid w:val="003B62C8"/>
    <w:rsid w:val="00404993"/>
    <w:rsid w:val="0041586C"/>
    <w:rsid w:val="0049597D"/>
    <w:rsid w:val="004B36E0"/>
    <w:rsid w:val="004D42F4"/>
    <w:rsid w:val="005077F6"/>
    <w:rsid w:val="005469D4"/>
    <w:rsid w:val="0059074D"/>
    <w:rsid w:val="006B79F0"/>
    <w:rsid w:val="006F793C"/>
    <w:rsid w:val="007636D1"/>
    <w:rsid w:val="00766F70"/>
    <w:rsid w:val="007C1184"/>
    <w:rsid w:val="00831F01"/>
    <w:rsid w:val="00846473"/>
    <w:rsid w:val="00871DF1"/>
    <w:rsid w:val="008831CA"/>
    <w:rsid w:val="008C03DE"/>
    <w:rsid w:val="008F107C"/>
    <w:rsid w:val="008F6E23"/>
    <w:rsid w:val="009214EF"/>
    <w:rsid w:val="009A311A"/>
    <w:rsid w:val="009D5740"/>
    <w:rsid w:val="00AA3ACF"/>
    <w:rsid w:val="00AC30AA"/>
    <w:rsid w:val="00AE30B1"/>
    <w:rsid w:val="00AF7AD1"/>
    <w:rsid w:val="00B06EBA"/>
    <w:rsid w:val="00B676CC"/>
    <w:rsid w:val="00B762BD"/>
    <w:rsid w:val="00B956F2"/>
    <w:rsid w:val="00BA6383"/>
    <w:rsid w:val="00BC3F75"/>
    <w:rsid w:val="00C11793"/>
    <w:rsid w:val="00C57982"/>
    <w:rsid w:val="00CC4A75"/>
    <w:rsid w:val="00CD6DF0"/>
    <w:rsid w:val="00CE4465"/>
    <w:rsid w:val="00D0253A"/>
    <w:rsid w:val="00D22E73"/>
    <w:rsid w:val="00D34140"/>
    <w:rsid w:val="00D656CF"/>
    <w:rsid w:val="00D94DAD"/>
    <w:rsid w:val="00E671CF"/>
    <w:rsid w:val="00EA1C4C"/>
    <w:rsid w:val="00ED0F01"/>
    <w:rsid w:val="00F0394A"/>
    <w:rsid w:val="00F851AE"/>
    <w:rsid w:val="00FA2721"/>
    <w:rsid w:val="00FA293B"/>
    <w:rsid w:val="00FC5E41"/>
    <w:rsid w:val="00FD46E0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47751"/>
  <w15:chartTrackingRefBased/>
  <w15:docId w15:val="{1EB91A34-6146-4686-8DE9-2F462FDD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E2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676CC"/>
    <w:pPr>
      <w:autoSpaceDE w:val="0"/>
      <w:autoSpaceDN w:val="0"/>
      <w:spacing w:after="0" w:line="240" w:lineRule="auto"/>
      <w:jc w:val="center"/>
    </w:pPr>
    <w:rPr>
      <w:snapToGrid w:val="0"/>
      <w:sz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B676CC"/>
    <w:rPr>
      <w:rFonts w:cs="Calibri"/>
      <w:snapToGrid w:val="0"/>
      <w:sz w:val="24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2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20F"/>
  </w:style>
  <w:style w:type="character" w:styleId="Odwoanieprzypisudolnego">
    <w:name w:val="footnote reference"/>
    <w:uiPriority w:val="99"/>
    <w:semiHidden/>
    <w:unhideWhenUsed/>
    <w:rsid w:val="002F02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6A7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06A7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06A7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06A7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93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A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k.%2010\ADRIAN%20-%20NA%20STRON&#280;\30.06.2022\Za&#322;&#261;czniki\Wz&#243;r%20za&#347;wiadczenia%20o%20uko&#324;czeniu%20kurs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4A04-5CA3-4129-AE96-2DB8000B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zaświadczenia o ukończeniu kursu.dot</Template>
  <TotalTime>1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Arkadiusz</cp:lastModifiedBy>
  <cp:revision>1</cp:revision>
  <cp:lastPrinted>2019-09-05T07:34:00Z</cp:lastPrinted>
  <dcterms:created xsi:type="dcterms:W3CDTF">2022-06-30T08:50:00Z</dcterms:created>
  <dcterms:modified xsi:type="dcterms:W3CDTF">2022-06-30T08:51:00Z</dcterms:modified>
</cp:coreProperties>
</file>