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97F3" w14:textId="16953B07" w:rsidR="004E65BA" w:rsidRPr="00CD79EC" w:rsidRDefault="009E6B33" w:rsidP="00FC5B46">
      <w:pPr>
        <w:tabs>
          <w:tab w:val="left" w:pos="7995"/>
        </w:tabs>
        <w:spacing w:line="276" w:lineRule="auto"/>
        <w:ind w:right="-284"/>
        <w:rPr>
          <w:b/>
          <w:sz w:val="12"/>
          <w:szCs w:val="22"/>
        </w:rPr>
      </w:pPr>
      <w:r w:rsidRPr="00705955">
        <w:rPr>
          <w:b/>
          <w:noProof/>
          <w:sz w:val="12"/>
          <w:szCs w:val="22"/>
        </w:rPr>
        <w:drawing>
          <wp:inline distT="0" distB="0" distL="0" distR="0" wp14:anchorId="11C0AD87" wp14:editId="2932A29D">
            <wp:extent cx="576262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0903" w14:textId="77777777" w:rsidR="008E4855" w:rsidRPr="00CD79EC" w:rsidRDefault="008E4855" w:rsidP="00FC5B46">
      <w:pPr>
        <w:spacing w:line="276" w:lineRule="auto"/>
        <w:ind w:left="5670" w:right="-284"/>
        <w:jc w:val="center"/>
        <w:rPr>
          <w:b/>
          <w:sz w:val="12"/>
          <w:szCs w:val="22"/>
        </w:rPr>
      </w:pPr>
    </w:p>
    <w:p w14:paraId="769299B8" w14:textId="77777777" w:rsidR="002642B7" w:rsidRPr="00705955" w:rsidRDefault="002642B7" w:rsidP="00FC5B46">
      <w:pPr>
        <w:spacing w:line="276" w:lineRule="auto"/>
        <w:ind w:right="-284"/>
        <w:jc w:val="center"/>
        <w:rPr>
          <w:b/>
        </w:rPr>
      </w:pPr>
      <w:r w:rsidRPr="00705955">
        <w:rPr>
          <w:b/>
        </w:rPr>
        <w:t>UMOWA</w:t>
      </w:r>
      <w:r w:rsidR="00F579C0" w:rsidRPr="00705955">
        <w:rPr>
          <w:b/>
        </w:rPr>
        <w:t xml:space="preserve"> </w:t>
      </w:r>
      <w:r w:rsidR="00A378F4" w:rsidRPr="00705955">
        <w:rPr>
          <w:b/>
        </w:rPr>
        <w:t xml:space="preserve">szkolenia </w:t>
      </w:r>
      <w:r w:rsidR="008E4855" w:rsidRPr="00705955">
        <w:rPr>
          <w:b/>
        </w:rPr>
        <w:t xml:space="preserve">nr </w:t>
      </w:r>
      <w:r w:rsidRPr="00705955">
        <w:rPr>
          <w:b/>
        </w:rPr>
        <w:t>______/20</w:t>
      </w:r>
      <w:r w:rsidR="008E4855" w:rsidRPr="00705955">
        <w:rPr>
          <w:b/>
        </w:rPr>
        <w:t>___</w:t>
      </w:r>
      <w:r w:rsidR="003C13B5" w:rsidRPr="00705955">
        <w:rPr>
          <w:b/>
        </w:rPr>
        <w:t xml:space="preserve"> </w:t>
      </w:r>
    </w:p>
    <w:p w14:paraId="71201BAE" w14:textId="77777777" w:rsidR="00705955" w:rsidRPr="00705955" w:rsidRDefault="00705955" w:rsidP="00705955">
      <w:pPr>
        <w:jc w:val="center"/>
        <w:rPr>
          <w:snapToGrid w:val="0"/>
          <w:color w:val="000000"/>
        </w:rPr>
      </w:pPr>
      <w:r w:rsidRPr="00705955">
        <w:rPr>
          <w:b/>
          <w:snapToGrid w:val="0"/>
          <w:color w:val="000000"/>
        </w:rPr>
        <w:t>w ramach projektu pozakonkursowego  „Aktywizacja osób w wieku 30 lat i więcej pozostających bez pracy w powiecie gostynińskim (I</w:t>
      </w:r>
      <w:r w:rsidR="00BF2239">
        <w:rPr>
          <w:b/>
          <w:snapToGrid w:val="0"/>
          <w:color w:val="000000"/>
        </w:rPr>
        <w:t>V</w:t>
      </w:r>
      <w:r w:rsidRPr="00705955">
        <w:rPr>
          <w:b/>
          <w:snapToGrid w:val="0"/>
          <w:color w:val="000000"/>
        </w:rPr>
        <w:t>)" realizowanego w ramach Regionalnego Programu Operacyjnego Województwa Mazowieckiego na lata 2014-2020, Oś priorytetowa VIII, Działanie 8.1 współfinansowanego przez Unię Europejską w ramach Europejskiego Funduszu Społecznego.</w:t>
      </w:r>
    </w:p>
    <w:p w14:paraId="77D2DB84" w14:textId="77777777" w:rsidR="00AA1A9F" w:rsidRPr="00CD79EC" w:rsidRDefault="00AA1A9F" w:rsidP="00AA1A9F">
      <w:pPr>
        <w:spacing w:line="276" w:lineRule="auto"/>
        <w:ind w:right="-284"/>
        <w:rPr>
          <w:b/>
          <w:szCs w:val="22"/>
        </w:rPr>
      </w:pPr>
    </w:p>
    <w:p w14:paraId="6F3C5A26" w14:textId="77777777" w:rsidR="008E4855" w:rsidRPr="00CD79EC" w:rsidRDefault="00821332" w:rsidP="00FC5B46">
      <w:pPr>
        <w:tabs>
          <w:tab w:val="left" w:pos="8000"/>
        </w:tabs>
        <w:spacing w:line="276" w:lineRule="auto"/>
        <w:ind w:right="-284"/>
        <w:rPr>
          <w:b/>
          <w:szCs w:val="22"/>
        </w:rPr>
      </w:pPr>
      <w:r w:rsidRPr="00CD79EC">
        <w:rPr>
          <w:b/>
          <w:szCs w:val="22"/>
        </w:rPr>
        <w:tab/>
      </w:r>
    </w:p>
    <w:p w14:paraId="795B661A" w14:textId="77777777" w:rsidR="002642B7" w:rsidRPr="00CD79EC" w:rsidRDefault="002642B7" w:rsidP="00FC5B46">
      <w:pPr>
        <w:pStyle w:val="Tekstpodstawowy2"/>
        <w:spacing w:line="276" w:lineRule="auto"/>
        <w:rPr>
          <w:rFonts w:ascii="Times New Roman" w:hAnsi="Times New Roman"/>
          <w:szCs w:val="22"/>
        </w:rPr>
      </w:pPr>
      <w:r w:rsidRPr="00CD79EC">
        <w:rPr>
          <w:rFonts w:ascii="Times New Roman" w:hAnsi="Times New Roman"/>
          <w:szCs w:val="22"/>
        </w:rPr>
        <w:t xml:space="preserve">Zawarta w </w:t>
      </w:r>
      <w:r w:rsidR="008E4855" w:rsidRPr="00CD79EC">
        <w:rPr>
          <w:rFonts w:ascii="Times New Roman" w:hAnsi="Times New Roman"/>
          <w:szCs w:val="22"/>
        </w:rPr>
        <w:t xml:space="preserve">________________, w </w:t>
      </w:r>
      <w:r w:rsidR="00DD2F45">
        <w:rPr>
          <w:rFonts w:ascii="Times New Roman" w:hAnsi="Times New Roman"/>
          <w:szCs w:val="22"/>
        </w:rPr>
        <w:t>dniu __________ 20</w:t>
      </w:r>
      <w:r w:rsidR="008E4855" w:rsidRPr="00CD79EC">
        <w:rPr>
          <w:rFonts w:ascii="Times New Roman" w:hAnsi="Times New Roman"/>
          <w:szCs w:val="22"/>
        </w:rPr>
        <w:t>___</w:t>
      </w:r>
      <w:r w:rsidRPr="00CD79EC">
        <w:rPr>
          <w:rFonts w:ascii="Times New Roman" w:hAnsi="Times New Roman"/>
          <w:szCs w:val="22"/>
        </w:rPr>
        <w:t>r. pomiędzy:</w:t>
      </w:r>
    </w:p>
    <w:p w14:paraId="4268EEDA" w14:textId="77777777" w:rsidR="008E4855" w:rsidRPr="00CD79EC" w:rsidRDefault="008E4855" w:rsidP="00FC5B46">
      <w:pPr>
        <w:spacing w:line="276" w:lineRule="auto"/>
        <w:jc w:val="both"/>
        <w:rPr>
          <w:szCs w:val="24"/>
        </w:rPr>
      </w:pPr>
      <w:r w:rsidRPr="00CD79EC">
        <w:rPr>
          <w:szCs w:val="24"/>
        </w:rPr>
        <w:t xml:space="preserve">Powiatem </w:t>
      </w:r>
      <w:r w:rsidR="00EB752F" w:rsidRPr="00CD79EC">
        <w:rPr>
          <w:szCs w:val="24"/>
        </w:rPr>
        <w:t>G</w:t>
      </w:r>
      <w:r w:rsidRPr="00CD79EC">
        <w:rPr>
          <w:szCs w:val="24"/>
        </w:rPr>
        <w:t xml:space="preserve">ostynińskim - Starostą Gostynińskim działającym przez pełnomocnika – Panią </w:t>
      </w:r>
      <w:r w:rsidRPr="00CD79EC">
        <w:rPr>
          <w:i/>
          <w:szCs w:val="24"/>
        </w:rPr>
        <w:t>________________</w:t>
      </w:r>
      <w:r w:rsidRPr="00CD79EC">
        <w:rPr>
          <w:szCs w:val="24"/>
        </w:rPr>
        <w:t xml:space="preserve"> Dyrektora Powiatowego Urzędu Pracy w Gostyninie</w:t>
      </w:r>
      <w:r w:rsidR="00C54B7B" w:rsidRPr="00CD79EC">
        <w:rPr>
          <w:szCs w:val="24"/>
        </w:rPr>
        <w:t>,</w:t>
      </w:r>
      <w:r w:rsidRPr="00CD79EC">
        <w:rPr>
          <w:szCs w:val="24"/>
        </w:rPr>
        <w:t xml:space="preserve"> zwanym dalej </w:t>
      </w:r>
      <w:r w:rsidRPr="00CD79EC">
        <w:rPr>
          <w:i/>
          <w:szCs w:val="24"/>
        </w:rPr>
        <w:t>Zleceniodawcą</w:t>
      </w:r>
      <w:r w:rsidRPr="00CD79EC">
        <w:rPr>
          <w:szCs w:val="24"/>
        </w:rPr>
        <w:t>,</w:t>
      </w:r>
    </w:p>
    <w:p w14:paraId="4EA00154" w14:textId="77777777" w:rsidR="00C62FF8" w:rsidRPr="00CD79EC" w:rsidRDefault="00C62FF8" w:rsidP="00FC5B46">
      <w:pPr>
        <w:spacing w:line="276" w:lineRule="auto"/>
        <w:jc w:val="center"/>
        <w:rPr>
          <w:szCs w:val="24"/>
        </w:rPr>
      </w:pPr>
      <w:r w:rsidRPr="00CD79EC">
        <w:rPr>
          <w:szCs w:val="24"/>
        </w:rPr>
        <w:t>a</w:t>
      </w:r>
    </w:p>
    <w:p w14:paraId="6B5FCF13" w14:textId="77777777" w:rsidR="00C62FF8" w:rsidRPr="00CD79EC" w:rsidRDefault="00C62FF8" w:rsidP="00FC5B46">
      <w:pPr>
        <w:spacing w:line="276" w:lineRule="auto"/>
        <w:jc w:val="both"/>
        <w:rPr>
          <w:i/>
          <w:szCs w:val="24"/>
        </w:rPr>
      </w:pPr>
      <w:r w:rsidRPr="00CD79EC">
        <w:rPr>
          <w:szCs w:val="24"/>
        </w:rPr>
        <w:t>________________________________ z siedzibą w _______________________________ reprezentowanym/ną przez P</w:t>
      </w:r>
      <w:r w:rsidR="00842710" w:rsidRPr="00CD79EC">
        <w:rPr>
          <w:szCs w:val="24"/>
        </w:rPr>
        <w:t>ana/Panią</w:t>
      </w:r>
      <w:r w:rsidRPr="00CD79EC">
        <w:rPr>
          <w:szCs w:val="24"/>
        </w:rPr>
        <w:t>. _____________________________</w:t>
      </w:r>
      <w:r w:rsidR="00842710" w:rsidRPr="00CD79EC">
        <w:rPr>
          <w:szCs w:val="24"/>
        </w:rPr>
        <w:t xml:space="preserve"> </w:t>
      </w:r>
      <w:r w:rsidRPr="00CD79EC">
        <w:rPr>
          <w:szCs w:val="24"/>
        </w:rPr>
        <w:t xml:space="preserve">______________________ zwanym/ną dalej </w:t>
      </w:r>
      <w:r w:rsidR="00F579C0" w:rsidRPr="00CD79EC">
        <w:rPr>
          <w:i/>
          <w:szCs w:val="24"/>
        </w:rPr>
        <w:t>Wykonawcą</w:t>
      </w:r>
      <w:r w:rsidRPr="00CD79EC">
        <w:rPr>
          <w:i/>
          <w:szCs w:val="24"/>
        </w:rPr>
        <w:t>,</w:t>
      </w:r>
    </w:p>
    <w:p w14:paraId="55980AC1" w14:textId="77777777" w:rsidR="00C62FF8" w:rsidRPr="00CD79EC" w:rsidRDefault="00C62FF8" w:rsidP="00FC5B46">
      <w:pPr>
        <w:spacing w:line="276" w:lineRule="auto"/>
        <w:jc w:val="both"/>
        <w:rPr>
          <w:szCs w:val="24"/>
        </w:rPr>
      </w:pPr>
    </w:p>
    <w:p w14:paraId="44E17BE2" w14:textId="77777777" w:rsidR="00C62FF8" w:rsidRPr="00CD79EC" w:rsidRDefault="00C62FF8" w:rsidP="00FC5B46">
      <w:pPr>
        <w:spacing w:line="276" w:lineRule="auto"/>
        <w:jc w:val="center"/>
      </w:pPr>
      <w:r w:rsidRPr="00CD79EC">
        <w:sym w:font="Times New Roman" w:char="00A7"/>
      </w:r>
      <w:r w:rsidRPr="00CD79EC">
        <w:t xml:space="preserve"> 1</w:t>
      </w:r>
    </w:p>
    <w:p w14:paraId="195A6AEA" w14:textId="77777777" w:rsidR="0085765F" w:rsidRPr="00CD79EC" w:rsidRDefault="0085765F" w:rsidP="00FC5B4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CD79EC">
        <w:rPr>
          <w:szCs w:val="22"/>
        </w:rPr>
        <w:t xml:space="preserve">Niniejsza umowa obowiązuje łącznie z ofertą Wykonawcy z dnia </w:t>
      </w:r>
      <w:r w:rsidR="004E65BA" w:rsidRPr="00CD79EC">
        <w:rPr>
          <w:b/>
          <w:szCs w:val="22"/>
        </w:rPr>
        <w:t>___________________</w:t>
      </w:r>
      <w:r w:rsidR="00DD2F45">
        <w:rPr>
          <w:szCs w:val="22"/>
        </w:rPr>
        <w:t>20</w:t>
      </w:r>
      <w:r w:rsidR="008E4855" w:rsidRPr="00CD79EC">
        <w:rPr>
          <w:szCs w:val="22"/>
        </w:rPr>
        <w:t>__</w:t>
      </w:r>
      <w:r w:rsidRPr="00CD79EC">
        <w:rPr>
          <w:szCs w:val="22"/>
        </w:rPr>
        <w:t xml:space="preserve"> r.,</w:t>
      </w:r>
      <w:r w:rsidRPr="00CD79EC">
        <w:rPr>
          <w:b/>
          <w:szCs w:val="22"/>
        </w:rPr>
        <w:t xml:space="preserve"> </w:t>
      </w:r>
      <w:r w:rsidR="004534CA" w:rsidRPr="00CD79EC">
        <w:rPr>
          <w:szCs w:val="22"/>
        </w:rPr>
        <w:t>wraz z załącznikami do oferty, które stanową łącznie integralną część umowy</w:t>
      </w:r>
      <w:r w:rsidR="00F579C0" w:rsidRPr="00CD79EC">
        <w:rPr>
          <w:szCs w:val="22"/>
        </w:rPr>
        <w:t>.</w:t>
      </w:r>
    </w:p>
    <w:p w14:paraId="3CC4565E" w14:textId="77777777" w:rsidR="00C62FF8" w:rsidRPr="00CD79EC" w:rsidRDefault="00F579C0" w:rsidP="00FC5B4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CD79EC">
        <w:rPr>
          <w:szCs w:val="22"/>
        </w:rPr>
        <w:t>Wykonawca</w:t>
      </w:r>
      <w:r w:rsidR="00C62FF8" w:rsidRPr="00CD79EC">
        <w:rPr>
          <w:szCs w:val="22"/>
        </w:rPr>
        <w:t xml:space="preserve"> zob</w:t>
      </w:r>
      <w:r w:rsidR="00A378F4" w:rsidRPr="00CD79EC">
        <w:rPr>
          <w:szCs w:val="22"/>
        </w:rPr>
        <w:t xml:space="preserve">owiązuje się do przeprowadzenia </w:t>
      </w:r>
      <w:r w:rsidR="004534CA" w:rsidRPr="00CD79EC">
        <w:rPr>
          <w:szCs w:val="22"/>
        </w:rPr>
        <w:t>Szkolenia</w:t>
      </w:r>
      <w:r w:rsidR="006D00DD" w:rsidRPr="00CD79EC">
        <w:rPr>
          <w:szCs w:val="22"/>
        </w:rPr>
        <w:t xml:space="preserve"> </w:t>
      </w:r>
      <w:r w:rsidR="00515B13" w:rsidRPr="00CD79EC">
        <w:rPr>
          <w:szCs w:val="22"/>
        </w:rPr>
        <w:br/>
      </w:r>
      <w:r w:rsidR="006D00DD" w:rsidRPr="00CD79EC">
        <w:rPr>
          <w:szCs w:val="22"/>
        </w:rPr>
        <w:t xml:space="preserve">pn.: </w:t>
      </w:r>
      <w:r w:rsidR="00C62FF8" w:rsidRPr="00CD79EC">
        <w:rPr>
          <w:szCs w:val="22"/>
        </w:rPr>
        <w:t>___________</w:t>
      </w:r>
      <w:r w:rsidR="00163ACE" w:rsidRPr="00CD79EC">
        <w:rPr>
          <w:szCs w:val="22"/>
        </w:rPr>
        <w:t>________</w:t>
      </w:r>
      <w:r w:rsidR="00C62FF8" w:rsidRPr="00CD79EC">
        <w:rPr>
          <w:szCs w:val="22"/>
        </w:rPr>
        <w:t>__________________________________</w:t>
      </w:r>
      <w:r w:rsidRPr="00CD79EC">
        <w:rPr>
          <w:szCs w:val="22"/>
        </w:rPr>
        <w:t xml:space="preserve">, zwanego dalej </w:t>
      </w:r>
      <w:r w:rsidR="004534CA" w:rsidRPr="00CD79EC">
        <w:rPr>
          <w:i/>
          <w:szCs w:val="22"/>
        </w:rPr>
        <w:t>Szkoleniem</w:t>
      </w:r>
      <w:r w:rsidRPr="00CD79EC">
        <w:rPr>
          <w:szCs w:val="22"/>
        </w:rPr>
        <w:t xml:space="preserve">, </w:t>
      </w:r>
      <w:r w:rsidR="00C62FF8" w:rsidRPr="00CD79EC">
        <w:rPr>
          <w:szCs w:val="22"/>
        </w:rPr>
        <w:t xml:space="preserve">dla </w:t>
      </w:r>
      <w:r w:rsidR="00284830" w:rsidRPr="00CD79EC">
        <w:rPr>
          <w:szCs w:val="22"/>
        </w:rPr>
        <w:t>bezrobotn</w:t>
      </w:r>
      <w:r w:rsidR="00A378F4" w:rsidRPr="00CD79EC">
        <w:rPr>
          <w:szCs w:val="22"/>
        </w:rPr>
        <w:t>ego</w:t>
      </w:r>
      <w:r w:rsidR="00C62FF8" w:rsidRPr="00CD79EC">
        <w:rPr>
          <w:szCs w:val="22"/>
        </w:rPr>
        <w:t>, zwan</w:t>
      </w:r>
      <w:r w:rsidR="00A378F4" w:rsidRPr="00CD79EC">
        <w:rPr>
          <w:szCs w:val="22"/>
        </w:rPr>
        <w:t>ego</w:t>
      </w:r>
      <w:r w:rsidR="00C62FF8" w:rsidRPr="00CD79EC">
        <w:rPr>
          <w:szCs w:val="22"/>
        </w:rPr>
        <w:t xml:space="preserve"> dalej </w:t>
      </w:r>
      <w:r w:rsidR="00A378F4" w:rsidRPr="00CD79EC">
        <w:rPr>
          <w:i/>
          <w:szCs w:val="22"/>
        </w:rPr>
        <w:t>Uczestnikiem</w:t>
      </w:r>
      <w:r w:rsidR="00C62FF8" w:rsidRPr="00CD79EC">
        <w:rPr>
          <w:i/>
          <w:szCs w:val="22"/>
        </w:rPr>
        <w:t xml:space="preserve"> </w:t>
      </w:r>
      <w:r w:rsidR="004534CA" w:rsidRPr="00CD79EC">
        <w:rPr>
          <w:i/>
          <w:szCs w:val="22"/>
        </w:rPr>
        <w:t>Szkolenia</w:t>
      </w:r>
      <w:r w:rsidR="00C62FF8" w:rsidRPr="00CD79EC">
        <w:rPr>
          <w:szCs w:val="22"/>
        </w:rPr>
        <w:t xml:space="preserve">. </w:t>
      </w:r>
    </w:p>
    <w:p w14:paraId="5332394D" w14:textId="77777777" w:rsidR="00C62FF8" w:rsidRPr="00CD79EC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Wykonawca</w:t>
      </w:r>
      <w:r w:rsidR="00C62FF8" w:rsidRPr="00CD79EC">
        <w:rPr>
          <w:sz w:val="20"/>
          <w:szCs w:val="24"/>
        </w:rPr>
        <w:t xml:space="preserve"> zobowiązuje się do rozpoczęcia </w:t>
      </w:r>
      <w:r w:rsidR="004534CA" w:rsidRPr="00CD79EC">
        <w:rPr>
          <w:i/>
          <w:sz w:val="20"/>
          <w:szCs w:val="24"/>
        </w:rPr>
        <w:t>Szkolenia</w:t>
      </w:r>
      <w:r w:rsidR="00C62FF8" w:rsidRPr="00CD79EC">
        <w:rPr>
          <w:sz w:val="20"/>
          <w:szCs w:val="24"/>
        </w:rPr>
        <w:t xml:space="preserve"> w dniu ______________r. i zakończenia do dnia ________________. </w:t>
      </w:r>
      <w:r w:rsidR="00350DEA" w:rsidRPr="00CD79EC">
        <w:rPr>
          <w:sz w:val="20"/>
          <w:szCs w:val="24"/>
        </w:rPr>
        <w:t>Z</w:t>
      </w:r>
      <w:r w:rsidR="00C62FF8" w:rsidRPr="00CD79EC">
        <w:rPr>
          <w:sz w:val="20"/>
          <w:szCs w:val="24"/>
        </w:rPr>
        <w:t>ajęcia praktyczne odbywać się będą</w:t>
      </w:r>
      <w:r w:rsidR="00842710" w:rsidRPr="00CD79EC">
        <w:rPr>
          <w:sz w:val="20"/>
          <w:szCs w:val="24"/>
        </w:rPr>
        <w:t xml:space="preserve"> w</w:t>
      </w:r>
      <w:r w:rsidR="00C62FF8" w:rsidRPr="00CD79EC">
        <w:rPr>
          <w:sz w:val="20"/>
          <w:szCs w:val="24"/>
        </w:rPr>
        <w:t xml:space="preserve"> _________________.</w:t>
      </w:r>
    </w:p>
    <w:p w14:paraId="48CD210E" w14:textId="77777777" w:rsidR="00645F09" w:rsidRPr="00CD79EC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Wykonawca</w:t>
      </w:r>
      <w:r w:rsidR="00645F09" w:rsidRPr="00CD79EC">
        <w:rPr>
          <w:sz w:val="20"/>
          <w:szCs w:val="24"/>
        </w:rPr>
        <w:t xml:space="preserve"> przygotowa</w:t>
      </w:r>
      <w:r w:rsidR="00D35D2C" w:rsidRPr="00CD79EC">
        <w:rPr>
          <w:sz w:val="20"/>
          <w:szCs w:val="24"/>
        </w:rPr>
        <w:t>ł</w:t>
      </w:r>
      <w:r w:rsidRPr="00CD79EC">
        <w:rPr>
          <w:sz w:val="20"/>
          <w:szCs w:val="24"/>
        </w:rPr>
        <w:t xml:space="preserve"> P</w:t>
      </w:r>
      <w:r w:rsidR="00645F09" w:rsidRPr="00CD79EC">
        <w:rPr>
          <w:sz w:val="20"/>
          <w:szCs w:val="24"/>
        </w:rPr>
        <w:t xml:space="preserve">rogram </w:t>
      </w:r>
      <w:r w:rsidR="008E4855" w:rsidRPr="00CD79EC">
        <w:rPr>
          <w:sz w:val="20"/>
          <w:szCs w:val="24"/>
        </w:rPr>
        <w:t>szkolenia</w:t>
      </w:r>
      <w:r w:rsidRPr="00CD79EC">
        <w:rPr>
          <w:sz w:val="20"/>
          <w:szCs w:val="24"/>
        </w:rPr>
        <w:t xml:space="preserve"> (</w:t>
      </w:r>
      <w:r w:rsidR="00B574E9" w:rsidRPr="00CD79EC">
        <w:rPr>
          <w:i/>
          <w:sz w:val="20"/>
          <w:szCs w:val="24"/>
          <w:u w:val="single"/>
        </w:rPr>
        <w:t>Z</w:t>
      </w:r>
      <w:r w:rsidRPr="00CD79EC">
        <w:rPr>
          <w:i/>
          <w:sz w:val="20"/>
          <w:szCs w:val="24"/>
          <w:u w:val="single"/>
        </w:rPr>
        <w:t>ałącznik nr 1 do Umowy</w:t>
      </w:r>
      <w:r w:rsidRPr="00CD79EC">
        <w:rPr>
          <w:sz w:val="20"/>
          <w:szCs w:val="24"/>
        </w:rPr>
        <w:t>)</w:t>
      </w:r>
      <w:r w:rsidR="00645F09" w:rsidRPr="00CD79EC">
        <w:rPr>
          <w:sz w:val="20"/>
          <w:szCs w:val="24"/>
        </w:rPr>
        <w:t xml:space="preserve"> określający w szczególności zakres umiejętności</w:t>
      </w:r>
      <w:r w:rsidR="008E4855" w:rsidRPr="00CD79EC">
        <w:rPr>
          <w:sz w:val="20"/>
          <w:szCs w:val="24"/>
        </w:rPr>
        <w:t xml:space="preserve"> </w:t>
      </w:r>
      <w:r w:rsidRPr="00CD79EC">
        <w:rPr>
          <w:sz w:val="20"/>
          <w:szCs w:val="24"/>
        </w:rPr>
        <w:t xml:space="preserve">i </w:t>
      </w:r>
      <w:r w:rsidR="00645F09" w:rsidRPr="00CD79EC">
        <w:rPr>
          <w:sz w:val="20"/>
          <w:szCs w:val="24"/>
        </w:rPr>
        <w:t xml:space="preserve">kwalifikacji: ____________________________________. </w:t>
      </w:r>
    </w:p>
    <w:p w14:paraId="0079E703" w14:textId="77777777" w:rsidR="00C62FF8" w:rsidRPr="00CD79EC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Wykonawca</w:t>
      </w:r>
      <w:r w:rsidR="00C62FF8" w:rsidRPr="00CD79EC">
        <w:rPr>
          <w:sz w:val="20"/>
          <w:szCs w:val="24"/>
        </w:rPr>
        <w:t xml:space="preserve"> zobowiązuje się do przeprowadzenia </w:t>
      </w:r>
      <w:r w:rsidR="004534CA" w:rsidRPr="00CD79EC">
        <w:rPr>
          <w:sz w:val="20"/>
          <w:szCs w:val="24"/>
        </w:rPr>
        <w:t>Szkolenia</w:t>
      </w:r>
      <w:r w:rsidR="00C62FF8" w:rsidRPr="00CD79EC">
        <w:rPr>
          <w:sz w:val="20"/>
          <w:szCs w:val="24"/>
        </w:rPr>
        <w:t xml:space="preserve"> zgodnie z przedstawionym </w:t>
      </w:r>
      <w:r w:rsidR="00C62FF8" w:rsidRPr="00CD79EC">
        <w:rPr>
          <w:i/>
          <w:sz w:val="20"/>
          <w:szCs w:val="24"/>
        </w:rPr>
        <w:t xml:space="preserve">Programem </w:t>
      </w:r>
      <w:r w:rsidR="004534CA" w:rsidRPr="00CD79EC">
        <w:rPr>
          <w:i/>
          <w:sz w:val="20"/>
          <w:szCs w:val="24"/>
        </w:rPr>
        <w:t>Szkolenia</w:t>
      </w:r>
      <w:r w:rsidR="00C62FF8" w:rsidRPr="00CD79EC">
        <w:rPr>
          <w:sz w:val="20"/>
          <w:szCs w:val="24"/>
        </w:rPr>
        <w:t xml:space="preserve">, który stanowi nieodłączną część </w:t>
      </w:r>
      <w:r w:rsidR="009E2F3D" w:rsidRPr="00CD79EC">
        <w:rPr>
          <w:sz w:val="20"/>
          <w:szCs w:val="24"/>
        </w:rPr>
        <w:t>U</w:t>
      </w:r>
      <w:r w:rsidR="00C62FF8" w:rsidRPr="00CD79EC">
        <w:rPr>
          <w:sz w:val="20"/>
          <w:szCs w:val="24"/>
        </w:rPr>
        <w:t>mowy</w:t>
      </w:r>
      <w:r w:rsidR="00374FBF" w:rsidRPr="00CD79EC">
        <w:rPr>
          <w:sz w:val="20"/>
          <w:szCs w:val="24"/>
        </w:rPr>
        <w:t>.</w:t>
      </w:r>
      <w:r w:rsidR="00C62FF8" w:rsidRPr="00CD79EC">
        <w:rPr>
          <w:sz w:val="20"/>
          <w:szCs w:val="24"/>
        </w:rPr>
        <w:t xml:space="preserve"> </w:t>
      </w:r>
      <w:r w:rsidR="00A22F28" w:rsidRPr="00CD79EC">
        <w:rPr>
          <w:sz w:val="20"/>
          <w:szCs w:val="24"/>
        </w:rPr>
        <w:t>Zmiana</w:t>
      </w:r>
      <w:r w:rsidR="00C62FF8" w:rsidRPr="00CD79EC">
        <w:rPr>
          <w:sz w:val="20"/>
          <w:szCs w:val="24"/>
        </w:rPr>
        <w:t xml:space="preserve"> </w:t>
      </w:r>
      <w:r w:rsidR="00374FBF" w:rsidRPr="00CD79EC">
        <w:rPr>
          <w:sz w:val="20"/>
          <w:szCs w:val="24"/>
        </w:rPr>
        <w:t>P</w:t>
      </w:r>
      <w:r w:rsidR="00C62FF8" w:rsidRPr="00CD79EC">
        <w:rPr>
          <w:sz w:val="20"/>
          <w:szCs w:val="24"/>
        </w:rPr>
        <w:t xml:space="preserve">rogramu </w:t>
      </w:r>
      <w:r w:rsidR="004534CA" w:rsidRPr="00CD79EC">
        <w:rPr>
          <w:sz w:val="20"/>
          <w:szCs w:val="24"/>
        </w:rPr>
        <w:t>Szkolenia</w:t>
      </w:r>
      <w:r w:rsidR="00C62FF8" w:rsidRPr="00CD79EC">
        <w:rPr>
          <w:sz w:val="20"/>
          <w:szCs w:val="24"/>
        </w:rPr>
        <w:t xml:space="preserve"> wymaga wyrażenia </w:t>
      </w:r>
      <w:r w:rsidR="00374FBF" w:rsidRPr="00CD79EC">
        <w:rPr>
          <w:sz w:val="20"/>
          <w:szCs w:val="24"/>
        </w:rPr>
        <w:t xml:space="preserve">pisemnej </w:t>
      </w:r>
      <w:r w:rsidR="00C62FF8" w:rsidRPr="00CD79EC">
        <w:rPr>
          <w:sz w:val="20"/>
          <w:szCs w:val="24"/>
        </w:rPr>
        <w:t>zgody Zleceniodawcy.</w:t>
      </w:r>
    </w:p>
    <w:p w14:paraId="5FA01828" w14:textId="77777777" w:rsidR="003C13B5" w:rsidRPr="00CD79EC" w:rsidRDefault="00374FBF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 xml:space="preserve">Podstawą przyjęcia na </w:t>
      </w:r>
      <w:r w:rsidR="004534CA" w:rsidRPr="00CD79EC">
        <w:rPr>
          <w:sz w:val="20"/>
          <w:szCs w:val="24"/>
        </w:rPr>
        <w:t>Szkolenie</w:t>
      </w:r>
      <w:r w:rsidR="00EB2265" w:rsidRPr="00CD79EC">
        <w:rPr>
          <w:sz w:val="20"/>
          <w:szCs w:val="24"/>
        </w:rPr>
        <w:t xml:space="preserve"> jest wydanie skierowania przez Zleceniodawcę osobie bezrobotnej.</w:t>
      </w:r>
    </w:p>
    <w:p w14:paraId="1BCBADF8" w14:textId="77777777" w:rsidR="009E2F3D" w:rsidRPr="00CD79EC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Ustala się, że ocena końcowa Szkolenia będzie przeprowadzona w formie egzaminu lub zaliczenia programu Szkolenia.</w:t>
      </w:r>
    </w:p>
    <w:p w14:paraId="6FDDD690" w14:textId="77777777" w:rsidR="00C57CFA" w:rsidRPr="00CD79EC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Wykonawca odpowiednio wcześniej powiadomi Zleceniodawcę o terminie przeprowadzenia oceny końcowej. Zleceniodawca zastrzega sobie prawo uczestniczenia w przeprowadzeniu tej oceny.</w:t>
      </w:r>
    </w:p>
    <w:p w14:paraId="2C7D397E" w14:textId="77777777" w:rsidR="00A96D55" w:rsidRPr="00CD79EC" w:rsidRDefault="00A96D55" w:rsidP="00FC5B46">
      <w:pPr>
        <w:spacing w:line="276" w:lineRule="auto"/>
        <w:jc w:val="center"/>
        <w:rPr>
          <w:szCs w:val="24"/>
        </w:rPr>
      </w:pPr>
    </w:p>
    <w:p w14:paraId="5B134EE5" w14:textId="77777777" w:rsidR="00C57CFA" w:rsidRPr="00CD79EC" w:rsidRDefault="00C57CFA" w:rsidP="00FC5B46">
      <w:pPr>
        <w:spacing w:line="276" w:lineRule="auto"/>
        <w:jc w:val="center"/>
        <w:rPr>
          <w:szCs w:val="24"/>
        </w:rPr>
      </w:pPr>
      <w:r w:rsidRPr="00CD79EC">
        <w:rPr>
          <w:szCs w:val="24"/>
        </w:rPr>
        <w:sym w:font="Times New Roman" w:char="00A7"/>
      </w:r>
      <w:r w:rsidRPr="00CD79EC">
        <w:rPr>
          <w:szCs w:val="24"/>
        </w:rPr>
        <w:t xml:space="preserve"> 2</w:t>
      </w:r>
    </w:p>
    <w:p w14:paraId="0EC682E8" w14:textId="77777777" w:rsidR="00647139" w:rsidRPr="00380631" w:rsidRDefault="00647139" w:rsidP="00647139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</w:rPr>
      </w:pPr>
      <w:r w:rsidRPr="00380631">
        <w:rPr>
          <w:szCs w:val="22"/>
        </w:rPr>
        <w:t>Wykonawca zobowiązuje się do ubezpieczenia od następstw nieszczęśliwych wypadków powstałych w związku ze Szkoleniem oraz w drodze do miejsca Szkolenia i z powrotem, osób skierowanych na Szkolenie, z wyjątkiem osób posiadających z tego tytułu prawo do stypendium, z wyłączeniem stypendium, które przysługuje bezrobotnym, którzy w trakcie Szkolenia podejmą zatrudnienie, inną pracę zarobkową lub działalność gospodarczą (zgodnie z art. 41 ust. 3b i ust 7, 8 ustawy z dnia 20 kwietnia 2004r. o promocji zatrudnienia i instytucjach rynku pracy - tekst jednolity Dz. U. 2021 poz. 1100 ze zm.). Odszkodowanie to wypłacane jest przez instytucję ubezpieczeniową, w której dana osoba została ubezpieczona.</w:t>
      </w:r>
      <w:r w:rsidRPr="00380631">
        <w:rPr>
          <w:snapToGrid w:val="0"/>
        </w:rPr>
        <w:t xml:space="preserve"> </w:t>
      </w:r>
    </w:p>
    <w:p w14:paraId="7098BE58" w14:textId="77777777" w:rsidR="00374FBF" w:rsidRPr="00CD79EC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CD79EC">
        <w:rPr>
          <w:snapToGrid w:val="0"/>
          <w:szCs w:val="22"/>
        </w:rPr>
        <w:t xml:space="preserve">Wykonawca ubezpieczy od następstw nieszczęśliwych wypadków wyłącznie osoby wskazane przez Zleceniodawcę odrębnym pismem, ze wskazaniem okresu ubezpieczenia, niezwłocznie po zaistnieniu w/w sytuacji. </w:t>
      </w:r>
    </w:p>
    <w:p w14:paraId="2ECB1B6C" w14:textId="77777777" w:rsidR="00374FBF" w:rsidRPr="00CD79EC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CD79EC">
        <w:rPr>
          <w:szCs w:val="22"/>
        </w:rPr>
        <w:t xml:space="preserve">Wykonawca zobowiązuje się do wystawienia, po zakończeniu </w:t>
      </w:r>
      <w:r w:rsidR="004534CA" w:rsidRPr="00CD79EC">
        <w:rPr>
          <w:szCs w:val="22"/>
        </w:rPr>
        <w:t>Szkolenia</w:t>
      </w:r>
      <w:r w:rsidRPr="00CD79EC">
        <w:rPr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CD79EC">
        <w:rPr>
          <w:szCs w:val="22"/>
        </w:rPr>
        <w:t>Szkolenia</w:t>
      </w:r>
      <w:r w:rsidRPr="00CD79EC">
        <w:rPr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CD79EC">
        <w:rPr>
          <w:b/>
          <w:szCs w:val="22"/>
        </w:rPr>
        <w:t xml:space="preserve"> </w:t>
      </w:r>
    </w:p>
    <w:p w14:paraId="40E7D5FA" w14:textId="77777777" w:rsidR="00A96D55" w:rsidRPr="00CD79EC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CD79EC">
        <w:rPr>
          <w:snapToGrid w:val="0"/>
          <w:szCs w:val="22"/>
        </w:rPr>
        <w:t xml:space="preserve">Rozliczenia kosztów ubezpieczenia od następstw nieszczęśliwych wypadków, o którym mowa                       w </w:t>
      </w:r>
      <w:r w:rsidRPr="00CD79EC">
        <w:t xml:space="preserve">§ 2 </w:t>
      </w:r>
      <w:r w:rsidRPr="00CD79EC">
        <w:rPr>
          <w:snapToGrid w:val="0"/>
          <w:szCs w:val="22"/>
        </w:rPr>
        <w:t xml:space="preserve">ust. </w:t>
      </w:r>
      <w:r w:rsidR="004534CA" w:rsidRPr="00CD79EC">
        <w:rPr>
          <w:snapToGrid w:val="0"/>
          <w:szCs w:val="22"/>
        </w:rPr>
        <w:t>3</w:t>
      </w:r>
      <w:r w:rsidRPr="00CD79EC">
        <w:rPr>
          <w:snapToGrid w:val="0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14:paraId="1908A633" w14:textId="77777777" w:rsidR="00A96D55" w:rsidRPr="00CD79EC" w:rsidRDefault="00F579C0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Wykonawca</w:t>
      </w:r>
      <w:r w:rsidR="00A96D55" w:rsidRPr="00CD79EC">
        <w:rPr>
          <w:sz w:val="20"/>
          <w:szCs w:val="24"/>
        </w:rPr>
        <w:t xml:space="preserve"> zobowiązuje się do ustalenia okoliczności i przyczyn wypadku</w:t>
      </w:r>
      <w:r w:rsidR="00374FBF" w:rsidRPr="00CD79EC">
        <w:rPr>
          <w:sz w:val="20"/>
          <w:szCs w:val="24"/>
        </w:rPr>
        <w:t xml:space="preserve"> powstałego w związku ze </w:t>
      </w:r>
      <w:r w:rsidR="004534CA" w:rsidRPr="00CD79EC">
        <w:rPr>
          <w:sz w:val="20"/>
          <w:szCs w:val="24"/>
        </w:rPr>
        <w:t>Szkoleniem</w:t>
      </w:r>
      <w:r w:rsidR="00374FBF" w:rsidRPr="00CD79EC">
        <w:rPr>
          <w:sz w:val="20"/>
          <w:szCs w:val="24"/>
        </w:rPr>
        <w:t xml:space="preserve"> oraz w drodze do miejsca </w:t>
      </w:r>
      <w:r w:rsidR="004534CA" w:rsidRPr="00CD79EC">
        <w:rPr>
          <w:sz w:val="20"/>
          <w:szCs w:val="24"/>
        </w:rPr>
        <w:t>Szkolenia</w:t>
      </w:r>
      <w:r w:rsidR="00374FBF" w:rsidRPr="00CD79EC">
        <w:rPr>
          <w:sz w:val="20"/>
          <w:szCs w:val="24"/>
        </w:rPr>
        <w:t xml:space="preserve"> i z powrotem</w:t>
      </w:r>
      <w:r w:rsidR="00A96D55" w:rsidRPr="00CD79EC">
        <w:rPr>
          <w:sz w:val="20"/>
          <w:szCs w:val="24"/>
        </w:rPr>
        <w:t xml:space="preserve"> w stosunku do </w:t>
      </w:r>
      <w:r w:rsidR="004534CA" w:rsidRPr="00CD79EC">
        <w:rPr>
          <w:i/>
          <w:sz w:val="20"/>
          <w:szCs w:val="24"/>
        </w:rPr>
        <w:t>Uczestnika</w:t>
      </w:r>
      <w:r w:rsidR="00A96D55" w:rsidRPr="00CD79EC">
        <w:rPr>
          <w:i/>
          <w:sz w:val="20"/>
          <w:szCs w:val="24"/>
        </w:rPr>
        <w:t xml:space="preserve"> </w:t>
      </w:r>
      <w:r w:rsidR="004534CA" w:rsidRPr="00CD79EC">
        <w:rPr>
          <w:i/>
          <w:sz w:val="20"/>
          <w:szCs w:val="24"/>
        </w:rPr>
        <w:t>Szkolenia</w:t>
      </w:r>
      <w:r w:rsidR="00A96D55" w:rsidRPr="00CD79EC">
        <w:rPr>
          <w:sz w:val="20"/>
          <w:szCs w:val="24"/>
        </w:rPr>
        <w:t xml:space="preserve"> </w:t>
      </w:r>
      <w:r w:rsidR="00A96D55" w:rsidRPr="00CD79EC">
        <w:rPr>
          <w:sz w:val="20"/>
          <w:szCs w:val="24"/>
        </w:rPr>
        <w:lastRenderedPageBreak/>
        <w:t xml:space="preserve">pobierającego stypendium w okresie odbywania </w:t>
      </w:r>
      <w:r w:rsidR="004534CA" w:rsidRPr="00CD79EC">
        <w:rPr>
          <w:sz w:val="20"/>
          <w:szCs w:val="24"/>
        </w:rPr>
        <w:t>Szkolenia</w:t>
      </w:r>
      <w:r w:rsidR="00A96D55" w:rsidRPr="00CD79EC">
        <w:rPr>
          <w:sz w:val="20"/>
          <w:szCs w:val="24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784BE7" w:rsidRPr="00CD79EC">
        <w:rPr>
          <w:sz w:val="20"/>
          <w:szCs w:val="24"/>
        </w:rPr>
        <w:t xml:space="preserve">tekst </w:t>
      </w:r>
      <w:r w:rsidR="002E7F41" w:rsidRPr="00CD79EC">
        <w:rPr>
          <w:sz w:val="20"/>
          <w:szCs w:val="24"/>
        </w:rPr>
        <w:t xml:space="preserve">jednolity: </w:t>
      </w:r>
      <w:r w:rsidR="00B02AB8" w:rsidRPr="00380631">
        <w:rPr>
          <w:sz w:val="20"/>
          <w:szCs w:val="24"/>
        </w:rPr>
        <w:t>Dz.</w:t>
      </w:r>
      <w:r w:rsidR="00B02AB8" w:rsidRPr="00380631">
        <w:rPr>
          <w:sz w:val="20"/>
          <w:szCs w:val="24"/>
          <w:lang w:val="pl-PL"/>
        </w:rPr>
        <w:t xml:space="preserve"> </w:t>
      </w:r>
      <w:r w:rsidR="00B02AB8" w:rsidRPr="00380631">
        <w:rPr>
          <w:sz w:val="20"/>
          <w:szCs w:val="24"/>
        </w:rPr>
        <w:t>U.</w:t>
      </w:r>
      <w:r w:rsidR="00B02AB8" w:rsidRPr="00380631">
        <w:rPr>
          <w:sz w:val="20"/>
          <w:szCs w:val="24"/>
          <w:lang w:val="pl-PL"/>
        </w:rPr>
        <w:t xml:space="preserve"> </w:t>
      </w:r>
      <w:r w:rsidR="00B02AB8" w:rsidRPr="00380631">
        <w:rPr>
          <w:sz w:val="20"/>
          <w:szCs w:val="24"/>
        </w:rPr>
        <w:t>2019</w:t>
      </w:r>
      <w:r w:rsidR="00B02AB8" w:rsidRPr="00380631">
        <w:rPr>
          <w:sz w:val="20"/>
          <w:szCs w:val="24"/>
          <w:lang w:val="pl-PL"/>
        </w:rPr>
        <w:t xml:space="preserve"> poz. </w:t>
      </w:r>
      <w:r w:rsidR="00B02AB8" w:rsidRPr="00380631">
        <w:rPr>
          <w:sz w:val="20"/>
          <w:szCs w:val="24"/>
        </w:rPr>
        <w:t>1205</w:t>
      </w:r>
      <w:r w:rsidR="00B02AB8" w:rsidRPr="00380631">
        <w:rPr>
          <w:sz w:val="20"/>
          <w:szCs w:val="24"/>
          <w:lang w:val="pl-PL"/>
        </w:rPr>
        <w:t xml:space="preserve"> ze zm.</w:t>
      </w:r>
      <w:r w:rsidR="00A96D55" w:rsidRPr="00CD79EC">
        <w:rPr>
          <w:sz w:val="20"/>
          <w:szCs w:val="24"/>
        </w:rPr>
        <w:t>) oraz a</w:t>
      </w:r>
      <w:r w:rsidR="004534CA" w:rsidRPr="00CD79EC">
        <w:rPr>
          <w:sz w:val="20"/>
          <w:szCs w:val="24"/>
        </w:rPr>
        <w:t>któw wykonawczych do tej ustawy, w tym Rozporządzenia Ministra Pracy i Polityki Społecznej z dnia 19 grudnia 2002 r. w sprawie trybu uznawania zdarzenia powstałego w okresie ubezpieczenia wypadkowego za wypadek przy pracy, kwalifikacji prawnej zdarzenia, wzoru karty wypadku i terminu jej sporządzenia (</w:t>
      </w:r>
      <w:r w:rsidR="00784BE7" w:rsidRPr="00CD79EC">
        <w:rPr>
          <w:sz w:val="20"/>
          <w:szCs w:val="24"/>
        </w:rPr>
        <w:t xml:space="preserve">tekst </w:t>
      </w:r>
      <w:r w:rsidR="004534CA" w:rsidRPr="00CD79EC">
        <w:rPr>
          <w:sz w:val="20"/>
          <w:szCs w:val="24"/>
        </w:rPr>
        <w:t>jednolity: Dz. U. z 2013 r. poz. 1618).</w:t>
      </w:r>
    </w:p>
    <w:p w14:paraId="7BDCA5DA" w14:textId="77777777" w:rsidR="00D853C0" w:rsidRPr="00CD79EC" w:rsidRDefault="00A96D55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0"/>
          <w:szCs w:val="24"/>
        </w:rPr>
      </w:pPr>
      <w:r w:rsidRPr="00CD79EC">
        <w:rPr>
          <w:sz w:val="20"/>
          <w:szCs w:val="24"/>
        </w:rPr>
        <w:t xml:space="preserve">Kartę wypadku </w:t>
      </w:r>
      <w:r w:rsidR="00F579C0" w:rsidRPr="00CD79EC">
        <w:rPr>
          <w:sz w:val="20"/>
          <w:szCs w:val="24"/>
        </w:rPr>
        <w:t>Wykonawca</w:t>
      </w:r>
      <w:r w:rsidRPr="00CD79EC">
        <w:rPr>
          <w:sz w:val="20"/>
          <w:szCs w:val="24"/>
        </w:rPr>
        <w:t xml:space="preserve"> przekazuje Zleceniodawcy w terminie 14 dni od daty zdarzenia.</w:t>
      </w:r>
    </w:p>
    <w:p w14:paraId="5AD3864B" w14:textId="77777777" w:rsidR="00C57CFA" w:rsidRPr="00CD79EC" w:rsidRDefault="00C57CFA" w:rsidP="00FC5B46">
      <w:pPr>
        <w:spacing w:line="276" w:lineRule="auto"/>
        <w:jc w:val="center"/>
      </w:pPr>
    </w:p>
    <w:p w14:paraId="7FD3CCE0" w14:textId="77777777" w:rsidR="00C57CFA" w:rsidRPr="00CD79EC" w:rsidRDefault="00C57CFA" w:rsidP="00FC5B46">
      <w:pPr>
        <w:spacing w:line="276" w:lineRule="auto"/>
        <w:jc w:val="center"/>
      </w:pPr>
      <w:r w:rsidRPr="00CD79EC">
        <w:t>§ 3</w:t>
      </w:r>
    </w:p>
    <w:p w14:paraId="7B67A136" w14:textId="77777777" w:rsidR="005528B7" w:rsidRPr="00CD79EC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</w:pPr>
      <w:r w:rsidRPr="00CD79EC">
        <w:t>Wykonawca</w:t>
      </w:r>
      <w:r w:rsidR="005528B7" w:rsidRPr="00CD79EC">
        <w:t xml:space="preserve"> zobowiązuje się do: </w:t>
      </w:r>
    </w:p>
    <w:p w14:paraId="51A08DED" w14:textId="77777777" w:rsidR="005528B7" w:rsidRPr="00CD79EC" w:rsidRDefault="002E7F41" w:rsidP="00FC5B46">
      <w:pPr>
        <w:pStyle w:val="Akapitzlist"/>
        <w:numPr>
          <w:ilvl w:val="1"/>
          <w:numId w:val="34"/>
        </w:numPr>
        <w:spacing w:line="276" w:lineRule="auto"/>
        <w:ind w:left="851" w:hanging="284"/>
        <w:jc w:val="both"/>
      </w:pPr>
      <w:r w:rsidRPr="00CD79EC">
        <w:t>d</w:t>
      </w:r>
      <w:r w:rsidR="005528B7" w:rsidRPr="00CD79EC">
        <w:t xml:space="preserve">ostarczenia </w:t>
      </w:r>
      <w:r w:rsidR="00842710" w:rsidRPr="00CD79EC">
        <w:t>Zleceniodawcy</w:t>
      </w:r>
      <w:r w:rsidRPr="00CD79EC">
        <w:t xml:space="preserve"> </w:t>
      </w:r>
      <w:r w:rsidR="005528B7" w:rsidRPr="00CD79EC">
        <w:t xml:space="preserve">przed rozpoczęciem </w:t>
      </w:r>
      <w:r w:rsidR="004534CA" w:rsidRPr="00CD79EC">
        <w:t>Szkolenia</w:t>
      </w:r>
      <w:r w:rsidR="005528B7" w:rsidRPr="00CD79EC">
        <w:t xml:space="preserve"> szczegółowego harmonogramu zajęć wraz z rozpisaniem godzin ich trwania oraz adresem ich odbywania.</w:t>
      </w:r>
    </w:p>
    <w:p w14:paraId="177199F0" w14:textId="77777777" w:rsidR="005528B7" w:rsidRPr="00CD79EC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CD79EC">
        <w:t>p</w:t>
      </w:r>
      <w:r w:rsidR="005528B7" w:rsidRPr="00CD79EC">
        <w:t xml:space="preserve">rzeprowadzenia </w:t>
      </w:r>
      <w:r w:rsidR="004534CA" w:rsidRPr="00CD79EC">
        <w:t>Szkolenia</w:t>
      </w:r>
      <w:r w:rsidR="005528B7" w:rsidRPr="00CD79EC">
        <w:t xml:space="preserve"> zgodnie z</w:t>
      </w:r>
      <w:r w:rsidRPr="00CD79EC">
        <w:t xml:space="preserve"> załączoną przez Wykonawcę</w:t>
      </w:r>
      <w:r w:rsidR="005528B7" w:rsidRPr="00CD79EC">
        <w:t xml:space="preserve"> ofertą.</w:t>
      </w:r>
    </w:p>
    <w:p w14:paraId="7C2B41AF" w14:textId="77777777" w:rsidR="002E7F41" w:rsidRPr="00CD79EC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CD79EC">
        <w:t>z</w:t>
      </w:r>
      <w:r w:rsidR="005528B7" w:rsidRPr="00CD79EC">
        <w:t xml:space="preserve">apewnienia warunków </w:t>
      </w:r>
      <w:r w:rsidR="004534CA" w:rsidRPr="00CD79EC">
        <w:t>Szkolenia</w:t>
      </w:r>
      <w:r w:rsidR="005528B7" w:rsidRPr="00CD79EC">
        <w:t xml:space="preserve"> zgodnych z przepisami BHP</w:t>
      </w:r>
      <w:r w:rsidR="0008545D" w:rsidRPr="00CD79EC">
        <w:t xml:space="preserve"> i </w:t>
      </w:r>
      <w:r w:rsidR="004534CA" w:rsidRPr="00CD79EC">
        <w:t>p</w:t>
      </w:r>
      <w:r w:rsidR="0008545D" w:rsidRPr="00CD79EC">
        <w:t>poż.</w:t>
      </w:r>
      <w:r w:rsidRPr="00CD79EC">
        <w:t>,</w:t>
      </w:r>
    </w:p>
    <w:p w14:paraId="2283CAF1" w14:textId="77777777" w:rsidR="00C57CFA" w:rsidRPr="00CD79EC" w:rsidRDefault="004534CA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CD79EC">
        <w:t>p</w:t>
      </w:r>
      <w:r w:rsidR="00C57CFA" w:rsidRPr="00CD79EC">
        <w:t xml:space="preserve">rowadzenia dokumentacji przebiegu </w:t>
      </w:r>
      <w:r w:rsidRPr="00CD79EC">
        <w:t>Szkolenia</w:t>
      </w:r>
      <w:r w:rsidR="00C57CFA" w:rsidRPr="00CD79EC">
        <w:t xml:space="preserve"> składającej się z: </w:t>
      </w:r>
    </w:p>
    <w:p w14:paraId="350D3679" w14:textId="77777777" w:rsidR="00C57CFA" w:rsidRPr="00CD79EC" w:rsidRDefault="00C57CFA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</w:pPr>
      <w:r w:rsidRPr="00CD79EC">
        <w:rPr>
          <w:snapToGrid w:val="0"/>
        </w:rPr>
        <w:t>dziennika zajęć zawierającego tematy i wymiar godzin zajęć edukacyjnych oraz listę obecności zawierającą</w:t>
      </w:r>
      <w:r w:rsidR="00163ACE" w:rsidRPr="00CD79EC">
        <w:rPr>
          <w:snapToGrid w:val="0"/>
        </w:rPr>
        <w:t>:</w:t>
      </w:r>
      <w:r w:rsidRPr="00CD79EC">
        <w:rPr>
          <w:snapToGrid w:val="0"/>
        </w:rPr>
        <w:t xml:space="preserve"> imię, nazwisko i podpis </w:t>
      </w:r>
      <w:r w:rsidR="004534CA" w:rsidRPr="00CD79EC">
        <w:rPr>
          <w:i/>
          <w:snapToGrid w:val="0"/>
        </w:rPr>
        <w:t>Uczestnika</w:t>
      </w:r>
      <w:r w:rsidRPr="00CD79EC">
        <w:rPr>
          <w:i/>
          <w:snapToGrid w:val="0"/>
        </w:rPr>
        <w:t xml:space="preserve"> </w:t>
      </w:r>
      <w:r w:rsidR="004534CA" w:rsidRPr="00CD79EC">
        <w:rPr>
          <w:i/>
          <w:snapToGrid w:val="0"/>
        </w:rPr>
        <w:t>Szkolenia</w:t>
      </w:r>
      <w:r w:rsidRPr="00CD79EC">
        <w:rPr>
          <w:snapToGrid w:val="0"/>
        </w:rPr>
        <w:t xml:space="preserve">. </w:t>
      </w:r>
    </w:p>
    <w:p w14:paraId="56EF9F44" w14:textId="77777777" w:rsidR="00C57CFA" w:rsidRPr="00CD79EC" w:rsidRDefault="002E7F41" w:rsidP="00FC5B46">
      <w:pPr>
        <w:pStyle w:val="Akapitzlist"/>
        <w:spacing w:line="276" w:lineRule="auto"/>
        <w:ind w:left="1276"/>
        <w:jc w:val="both"/>
        <w:rPr>
          <w:snapToGrid w:val="0"/>
        </w:rPr>
      </w:pPr>
      <w:r w:rsidRPr="00CD79EC">
        <w:rPr>
          <w:snapToGrid w:val="0"/>
        </w:rPr>
        <w:t>Wypełniona prawidłowo</w:t>
      </w:r>
      <w:r w:rsidR="00C57CFA" w:rsidRPr="00CD79EC">
        <w:rPr>
          <w:snapToGrid w:val="0"/>
        </w:rPr>
        <w:t xml:space="preserve"> lista obecności powinna być przekazana Zleceniodawcy w cyklach miesięcznych do 5 dnia roboczego następnego miesiąca za pomocą faksu lub maila.</w:t>
      </w:r>
    </w:p>
    <w:p w14:paraId="41BDCF57" w14:textId="77777777" w:rsidR="00C57CFA" w:rsidRPr="00CD79EC" w:rsidRDefault="00D20D73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</w:pPr>
      <w:r w:rsidRPr="00CD79EC">
        <w:t xml:space="preserve">protokołu kontrolnego z </w:t>
      </w:r>
      <w:r w:rsidR="00C57CFA" w:rsidRPr="00CD79EC">
        <w:t>okresowych sprawdzianów efektów kształcenia oraz egzaminu końcowego</w:t>
      </w:r>
      <w:r w:rsidR="00A96D55" w:rsidRPr="00CD79EC">
        <w:t xml:space="preserve">, </w:t>
      </w:r>
      <w:r w:rsidRPr="00CD79EC">
        <w:t xml:space="preserve">a także </w:t>
      </w:r>
      <w:r w:rsidR="00C57CFA" w:rsidRPr="00CD79EC">
        <w:t xml:space="preserve">rejestru wydanych zaświadczeń lub innych dokumentów potwierdzających ukończenie </w:t>
      </w:r>
      <w:r w:rsidR="004534CA" w:rsidRPr="00CD79EC">
        <w:t>Szkolenia</w:t>
      </w:r>
      <w:r w:rsidR="00C57CFA" w:rsidRPr="00CD79EC">
        <w:t xml:space="preserve"> i uzyskanie umiejętności lub kwalifikacji, zawierającego: numer, imię i nazwisko oraz numer PESEL </w:t>
      </w:r>
      <w:r w:rsidR="004534CA" w:rsidRPr="00CD79EC">
        <w:t>Uczestnika</w:t>
      </w:r>
      <w:r w:rsidR="00C57CFA" w:rsidRPr="00CD79EC">
        <w:t xml:space="preserve"> </w:t>
      </w:r>
      <w:r w:rsidR="004534CA" w:rsidRPr="00CD79EC">
        <w:t>Szkolenia</w:t>
      </w:r>
      <w:r w:rsidR="00C57CFA" w:rsidRPr="00CD79EC">
        <w:t xml:space="preserve">, a w przypadku cudzoziemca numer dokumentu stwierdzającego tożsamość, oraz nazwę </w:t>
      </w:r>
      <w:r w:rsidR="004534CA" w:rsidRPr="00CD79EC">
        <w:t>Szkolenia</w:t>
      </w:r>
      <w:r w:rsidR="00C57CFA" w:rsidRPr="00CD79EC">
        <w:t xml:space="preserve"> i datę wydania zaświadczenia; </w:t>
      </w:r>
    </w:p>
    <w:p w14:paraId="29C81C11" w14:textId="77777777" w:rsidR="00C57CFA" w:rsidRPr="00CD79EC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</w:pPr>
      <w:r w:rsidRPr="00CD79EC">
        <w:t>Wykonawca</w:t>
      </w:r>
      <w:r w:rsidR="00C57CFA" w:rsidRPr="00CD79EC">
        <w:t xml:space="preserve"> zobowiązuje się również do:</w:t>
      </w:r>
    </w:p>
    <w:p w14:paraId="7CE97B62" w14:textId="77777777" w:rsidR="00C57CFA" w:rsidRPr="00CD79EC" w:rsidRDefault="00C57CFA" w:rsidP="00FC5B46">
      <w:pPr>
        <w:pStyle w:val="Akapitzlist"/>
        <w:numPr>
          <w:ilvl w:val="1"/>
          <w:numId w:val="35"/>
        </w:numPr>
        <w:spacing w:line="276" w:lineRule="auto"/>
        <w:jc w:val="both"/>
        <w:rPr>
          <w:i/>
          <w:szCs w:val="22"/>
        </w:rPr>
      </w:pPr>
      <w:r w:rsidRPr="00CD79EC">
        <w:t xml:space="preserve">informowania Zleceniodawcy o </w:t>
      </w:r>
      <w:r w:rsidR="00D20D73" w:rsidRPr="00CD79EC">
        <w:t>koniecznych</w:t>
      </w:r>
      <w:r w:rsidRPr="00CD79EC">
        <w:t xml:space="preserve"> zmianach w </w:t>
      </w:r>
      <w:r w:rsidRPr="00CD79EC">
        <w:rPr>
          <w:i/>
        </w:rPr>
        <w:t xml:space="preserve">Programie </w:t>
      </w:r>
      <w:r w:rsidR="004534CA" w:rsidRPr="00CD79EC">
        <w:rPr>
          <w:i/>
        </w:rPr>
        <w:t>Szkolenia</w:t>
      </w:r>
      <w:r w:rsidRPr="00CD79EC">
        <w:rPr>
          <w:i/>
        </w:rPr>
        <w:t>,</w:t>
      </w:r>
      <w:r w:rsidR="00D20D73" w:rsidRPr="00CD79EC">
        <w:rPr>
          <w:i/>
        </w:rPr>
        <w:t xml:space="preserve"> </w:t>
      </w:r>
      <w:r w:rsidR="00584711" w:rsidRPr="00CD79EC">
        <w:rPr>
          <w:szCs w:val="22"/>
        </w:rPr>
        <w:t>(</w:t>
      </w:r>
      <w:r w:rsidR="00584711" w:rsidRPr="00CD79EC">
        <w:rPr>
          <w:rStyle w:val="Uwydatnienie"/>
          <w:i w:val="0"/>
          <w:szCs w:val="22"/>
        </w:rPr>
        <w:t>Wszelkie zmiany i uzupełnienia niniejszej umowy wymagają pod rygorem nieważności formy pisemnej.)</w:t>
      </w:r>
    </w:p>
    <w:p w14:paraId="242F5C2F" w14:textId="77777777" w:rsidR="00C57CFA" w:rsidRPr="00CD79EC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CD79EC">
        <w:rPr>
          <w:szCs w:val="22"/>
        </w:rPr>
        <w:t>stosowania testów</w:t>
      </w:r>
      <w:r w:rsidRPr="00CD79EC">
        <w:t xml:space="preserve"> sprawdzających zakres zdobytej wiedzy i umiejętności </w:t>
      </w:r>
      <w:r w:rsidR="004534CA" w:rsidRPr="00CD79EC">
        <w:t>Uczestnika</w:t>
      </w:r>
      <w:r w:rsidRPr="00CD79EC">
        <w:t xml:space="preserve"> </w:t>
      </w:r>
      <w:r w:rsidR="004534CA" w:rsidRPr="00CD79EC">
        <w:t>Szkolenia</w:t>
      </w:r>
      <w:r w:rsidRPr="00CD79EC">
        <w:t xml:space="preserve"> na poszczególnych etapach </w:t>
      </w:r>
      <w:r w:rsidR="004534CA" w:rsidRPr="00CD79EC">
        <w:t>Szkolenia</w:t>
      </w:r>
      <w:r w:rsidRPr="00CD79EC">
        <w:t>,</w:t>
      </w:r>
    </w:p>
    <w:p w14:paraId="47F03B09" w14:textId="77777777" w:rsidR="00C57CFA" w:rsidRPr="00CD79EC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CD79EC">
        <w:t>sporządzenia protokołu i karty ocen z okresowych sprawdzianów efektów kształcenia oraz egzaminu końcowego, jeżeli zostały przeprowadzone,</w:t>
      </w:r>
    </w:p>
    <w:p w14:paraId="66159871" w14:textId="77777777" w:rsidR="00C57CFA" w:rsidRPr="00CD79EC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CD79EC">
        <w:rPr>
          <w:snapToGrid w:val="0"/>
        </w:rPr>
        <w:t xml:space="preserve">pisemnego lub telefonicznego informowania Zleceniodawcy o trzeciej nieusprawiedliwionej nieobecności </w:t>
      </w:r>
      <w:r w:rsidR="004534CA" w:rsidRPr="00CD79EC">
        <w:rPr>
          <w:i/>
          <w:snapToGrid w:val="0"/>
        </w:rPr>
        <w:t>Uczestnika</w:t>
      </w:r>
      <w:r w:rsidRPr="00CD79EC">
        <w:rPr>
          <w:i/>
          <w:snapToGrid w:val="0"/>
        </w:rPr>
        <w:t xml:space="preserve"> </w:t>
      </w:r>
      <w:r w:rsidR="004534CA" w:rsidRPr="00CD79EC">
        <w:rPr>
          <w:i/>
          <w:snapToGrid w:val="0"/>
        </w:rPr>
        <w:t>Szkolenia</w:t>
      </w:r>
      <w:r w:rsidRPr="00CD79EC">
        <w:rPr>
          <w:snapToGrid w:val="0"/>
        </w:rPr>
        <w:t>,</w:t>
      </w:r>
    </w:p>
    <w:p w14:paraId="65860E86" w14:textId="77777777" w:rsidR="00C57CFA" w:rsidRPr="00CD79EC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CD79EC">
        <w:rPr>
          <w:snapToGrid w:val="0"/>
        </w:rPr>
        <w:t xml:space="preserve">zawiadomienia Zleceniodawcy o fakcie uchylania się </w:t>
      </w:r>
      <w:r w:rsidR="004534CA" w:rsidRPr="00CD79EC">
        <w:rPr>
          <w:i/>
          <w:snapToGrid w:val="0"/>
        </w:rPr>
        <w:t>Uczestnika</w:t>
      </w:r>
      <w:r w:rsidRPr="00CD79EC">
        <w:rPr>
          <w:i/>
          <w:snapToGrid w:val="0"/>
        </w:rPr>
        <w:t xml:space="preserve"> </w:t>
      </w:r>
      <w:r w:rsidR="004534CA" w:rsidRPr="00CD79EC">
        <w:rPr>
          <w:i/>
          <w:snapToGrid w:val="0"/>
        </w:rPr>
        <w:t>Szkolenia</w:t>
      </w:r>
      <w:r w:rsidRPr="00CD79EC">
        <w:rPr>
          <w:snapToGrid w:val="0"/>
        </w:rPr>
        <w:t xml:space="preserve"> od przystąpienia do zaliczeń cząstkowych oraz egzaminu końcowego;</w:t>
      </w:r>
    </w:p>
    <w:p w14:paraId="62E824F6" w14:textId="77777777" w:rsidR="00C57CFA" w:rsidRPr="00CD79EC" w:rsidRDefault="006D725A" w:rsidP="006D725A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CD79EC">
        <w:t xml:space="preserve">wydania </w:t>
      </w:r>
      <w:r w:rsidRPr="00CD79EC">
        <w:rPr>
          <w:i/>
        </w:rPr>
        <w:t xml:space="preserve">Uczestnikowi Szkolenia </w:t>
      </w:r>
      <w:r w:rsidRPr="00CD79EC">
        <w:t xml:space="preserve">zaświadczenia lub innego dokumentu potwierdzającego ukończenie Szkolenia i uzyskanie umiejętności lub kwalifikacji według wzoru stanowiącego </w:t>
      </w:r>
      <w:r w:rsidRPr="00CD79EC">
        <w:rPr>
          <w:i/>
          <w:u w:val="single"/>
        </w:rPr>
        <w:t>Załącznik nr 2 do Umowy</w:t>
      </w:r>
      <w:r w:rsidRPr="00CD79EC">
        <w:t xml:space="preserve"> oraz dołączenia suplementu zawierającego: okres trwania Szkolenia, tematy i wymiar godzin zajęć edukacyjnych, numer z rejestru zaświadczenia, do którego suplement jest dodatkiem wraz z podpisem osoby u</w:t>
      </w:r>
      <w:r w:rsidR="00EB752F" w:rsidRPr="00CD79EC">
        <w:t xml:space="preserve">poważnionej przez Wykonawcę </w:t>
      </w:r>
      <w:r w:rsidR="008D3126" w:rsidRPr="00CD79EC">
        <w:t xml:space="preserve">oraz certyfikatu potwierdzającego ukończenie szkolenia z informacją o projekcie według wzoru stanowiącego </w:t>
      </w:r>
      <w:r w:rsidR="008D1C69" w:rsidRPr="008D1C69">
        <w:rPr>
          <w:i/>
          <w:u w:val="single"/>
        </w:rPr>
        <w:t>Załącznik nr 5</w:t>
      </w:r>
      <w:r w:rsidR="00BF2239">
        <w:rPr>
          <w:i/>
          <w:u w:val="single"/>
        </w:rPr>
        <w:t>a</w:t>
      </w:r>
      <w:r w:rsidR="008D1C69" w:rsidRPr="008D1C69">
        <w:rPr>
          <w:i/>
          <w:u w:val="single"/>
        </w:rPr>
        <w:t xml:space="preserve"> do U</w:t>
      </w:r>
      <w:r w:rsidR="008D3126" w:rsidRPr="008D1C69">
        <w:rPr>
          <w:i/>
          <w:u w:val="single"/>
        </w:rPr>
        <w:t>mowy.</w:t>
      </w:r>
    </w:p>
    <w:p w14:paraId="7EDEDBFD" w14:textId="77777777" w:rsidR="000858AB" w:rsidRPr="00CD79EC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CD79EC">
        <w:t>w</w:t>
      </w:r>
      <w:r w:rsidR="000858AB" w:rsidRPr="00CD79EC">
        <w:t xml:space="preserve"> razie wystąpienia wypadku, sporządzenia protokołu okoliczności i przyczyn wypadku</w:t>
      </w:r>
      <w:r w:rsidR="001D4392" w:rsidRPr="00CD79EC">
        <w:t>, lub karty wypadku,</w:t>
      </w:r>
      <w:r w:rsidR="000858AB" w:rsidRPr="00CD79EC">
        <w:t xml:space="preserve"> z udziałem osoby skierowanej na </w:t>
      </w:r>
      <w:r w:rsidRPr="00CD79EC">
        <w:t>Szkolenie</w:t>
      </w:r>
      <w:r w:rsidR="002E401E" w:rsidRPr="00CD79EC">
        <w:t xml:space="preserve"> (Uczestnika szkolenia)</w:t>
      </w:r>
      <w:r w:rsidRPr="00CD79EC">
        <w:t xml:space="preserve"> przez Zleceniodawcę</w:t>
      </w:r>
      <w:r w:rsidR="002E401E" w:rsidRPr="00CD79EC">
        <w:t>;</w:t>
      </w:r>
      <w:r w:rsidRPr="00CD79EC">
        <w:t xml:space="preserve"> </w:t>
      </w:r>
    </w:p>
    <w:p w14:paraId="46AA64F5" w14:textId="77777777" w:rsidR="0030455F" w:rsidRPr="00380631" w:rsidRDefault="004534CA" w:rsidP="00380631">
      <w:pPr>
        <w:numPr>
          <w:ilvl w:val="1"/>
          <w:numId w:val="35"/>
        </w:numPr>
        <w:spacing w:line="276" w:lineRule="auto"/>
        <w:jc w:val="both"/>
      </w:pPr>
      <w:r w:rsidRPr="00CD79EC">
        <w:t>w</w:t>
      </w:r>
      <w:r w:rsidR="000858AB" w:rsidRPr="00CD79EC">
        <w:t xml:space="preserve"> przypadku niemożności prowadzenia zajęć przez osoby wskazane w wykazie kadry dydaktycznej zaangażowanej do przeprowadzenia </w:t>
      </w:r>
      <w:r w:rsidRPr="00CD79EC">
        <w:t>Szkolenia</w:t>
      </w:r>
      <w:r w:rsidR="000858AB" w:rsidRPr="00CD79EC">
        <w:t xml:space="preserve">, do zapewnienia zastępstwa przez </w:t>
      </w:r>
      <w:r w:rsidR="0030455F" w:rsidRPr="00CD79EC">
        <w:t xml:space="preserve">osobę lub </w:t>
      </w:r>
      <w:r w:rsidR="000858AB" w:rsidRPr="00CD79EC">
        <w:t xml:space="preserve">osoby </w:t>
      </w:r>
      <w:r w:rsidR="0030455F" w:rsidRPr="00CD79EC">
        <w:t>o</w:t>
      </w:r>
      <w:r w:rsidR="000858AB" w:rsidRPr="00CD79EC">
        <w:t xml:space="preserve"> wykształceni</w:t>
      </w:r>
      <w:r w:rsidR="0030455F" w:rsidRPr="00CD79EC">
        <w:t>u i doświadczeniu równym lub</w:t>
      </w:r>
      <w:r w:rsidRPr="00CD79EC">
        <w:t xml:space="preserve"> większym niż osoby zastępowane;</w:t>
      </w:r>
      <w:r w:rsidR="0030455F" w:rsidRPr="00CD79EC">
        <w:t xml:space="preserve"> </w:t>
      </w:r>
      <w:r w:rsidR="00F579C0" w:rsidRPr="00CD79EC">
        <w:t>Wykonawca</w:t>
      </w:r>
      <w:r w:rsidR="0030455F" w:rsidRPr="00CD79EC">
        <w:t xml:space="preserve"> ma obowiązek złożyć do Zleceniodawcy wniosek najpóźniej przed rozpoczęciem zajęć i wskazać: osobę zastępowaną, przyczyny nieobecności osoby zastępowanej, okres zastępstwa, a także przedstawić Zleceniodawcy informacje o kwalifikacjach, poziomie wykształcenia, doświadczeniu w zakresie prowadzenia szkole</w:t>
      </w:r>
      <w:r w:rsidRPr="00CD79EC">
        <w:t xml:space="preserve">ń osoby lub osób zastępujących, przy czym </w:t>
      </w:r>
      <w:r w:rsidR="0030455F" w:rsidRPr="00CD79EC">
        <w:t>Zastępca będzie mógł przystąpić do realizacji przedmiotu zamówienia po uzyskaniu pisemnej zgody Zleceni</w:t>
      </w:r>
      <w:r w:rsidR="001D4392" w:rsidRPr="00CD79EC">
        <w:t>o</w:t>
      </w:r>
      <w:r w:rsidR="0030455F" w:rsidRPr="00CD79EC">
        <w:t>dawcy.</w:t>
      </w:r>
    </w:p>
    <w:p w14:paraId="11EFE226" w14:textId="77777777" w:rsidR="000858AB" w:rsidRPr="00CD79EC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CD79EC">
        <w:t>n</w:t>
      </w:r>
      <w:r w:rsidR="001D4392" w:rsidRPr="00CD79EC">
        <w:t>iepowierzanie</w:t>
      </w:r>
      <w:r w:rsidR="0030455F" w:rsidRPr="00CD79EC">
        <w:t xml:space="preserve"> danych osobowych uczestników </w:t>
      </w:r>
      <w:r w:rsidRPr="00CD79EC">
        <w:t>Szkolenia</w:t>
      </w:r>
      <w:r w:rsidR="0030455F" w:rsidRPr="00CD79EC">
        <w:t xml:space="preserve"> inn</w:t>
      </w:r>
      <w:r w:rsidR="001D4392" w:rsidRPr="00CD79EC">
        <w:t>ym podmiotom lub osobom.</w:t>
      </w:r>
    </w:p>
    <w:p w14:paraId="3AC388CC" w14:textId="77777777" w:rsidR="00C57CFA" w:rsidRPr="00CD79EC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CD79EC">
        <w:rPr>
          <w:snapToGrid w:val="0"/>
        </w:rPr>
        <w:lastRenderedPageBreak/>
        <w:t>d</w:t>
      </w:r>
      <w:r w:rsidR="00C57CFA" w:rsidRPr="00CD79EC">
        <w:rPr>
          <w:snapToGrid w:val="0"/>
        </w:rPr>
        <w:t>ostarczenia Z</w:t>
      </w:r>
      <w:r w:rsidR="001D4392" w:rsidRPr="00CD79EC">
        <w:rPr>
          <w:snapToGrid w:val="0"/>
        </w:rPr>
        <w:t>leceniodawcy</w:t>
      </w:r>
      <w:r w:rsidR="00C57CFA" w:rsidRPr="00CD79EC">
        <w:rPr>
          <w:snapToGrid w:val="0"/>
        </w:rPr>
        <w:t xml:space="preserve"> w terminie </w:t>
      </w:r>
      <w:r w:rsidR="00647139" w:rsidRPr="00380631">
        <w:rPr>
          <w:snapToGrid w:val="0"/>
        </w:rPr>
        <w:t>14</w:t>
      </w:r>
      <w:r w:rsidR="00C57CFA" w:rsidRPr="00380631">
        <w:rPr>
          <w:snapToGrid w:val="0"/>
        </w:rPr>
        <w:t xml:space="preserve"> dni</w:t>
      </w:r>
      <w:r w:rsidR="00C57CFA" w:rsidRPr="00CD79EC">
        <w:rPr>
          <w:snapToGrid w:val="0"/>
        </w:rPr>
        <w:t xml:space="preserve"> od dnia zakończenia </w:t>
      </w:r>
      <w:r w:rsidRPr="00CD79EC">
        <w:rPr>
          <w:snapToGrid w:val="0"/>
        </w:rPr>
        <w:t>Szkolenia</w:t>
      </w:r>
      <w:r w:rsidR="00C57CFA" w:rsidRPr="00CD79EC">
        <w:rPr>
          <w:snapToGrid w:val="0"/>
        </w:rPr>
        <w:t xml:space="preserve"> faktury/ rachunku</w:t>
      </w:r>
      <w:r w:rsidR="002E401E" w:rsidRPr="00CD79EC">
        <w:rPr>
          <w:snapToGrid w:val="0"/>
        </w:rPr>
        <w:t xml:space="preserve">. </w:t>
      </w:r>
      <w:r w:rsidR="00F579C0" w:rsidRPr="00CD79EC">
        <w:t>Wykonawca</w:t>
      </w:r>
      <w:r w:rsidR="00C57CFA" w:rsidRPr="00CD79EC">
        <w:t xml:space="preserve"> do </w:t>
      </w:r>
      <w:r w:rsidR="00C57CFA" w:rsidRPr="00CD79EC">
        <w:rPr>
          <w:snapToGrid w:val="0"/>
        </w:rPr>
        <w:t xml:space="preserve">faktury/ rachunku </w:t>
      </w:r>
      <w:r w:rsidR="00C57CFA" w:rsidRPr="00CD79EC">
        <w:t xml:space="preserve">powinien dołączyć następujące dokumenty poświadczone przez </w:t>
      </w:r>
      <w:r w:rsidRPr="00CD79EC">
        <w:t>Wykonawcę</w:t>
      </w:r>
      <w:r w:rsidR="00C57CFA" w:rsidRPr="00CD79EC">
        <w:t xml:space="preserve"> za zgodność z oryginałem:</w:t>
      </w:r>
    </w:p>
    <w:p w14:paraId="7A63CE67" w14:textId="77777777" w:rsidR="00C57CFA" w:rsidRPr="00CD79EC" w:rsidRDefault="00C57CFA" w:rsidP="00FC5B46">
      <w:pPr>
        <w:numPr>
          <w:ilvl w:val="0"/>
          <w:numId w:val="7"/>
        </w:numPr>
        <w:tabs>
          <w:tab w:val="clear" w:pos="1070"/>
          <w:tab w:val="num" w:pos="1776"/>
        </w:tabs>
        <w:spacing w:line="276" w:lineRule="auto"/>
        <w:ind w:left="1776"/>
        <w:jc w:val="both"/>
      </w:pPr>
      <w:r w:rsidRPr="00CD79EC">
        <w:t xml:space="preserve">kserokopię wydanych dokumentów o ukończeniu </w:t>
      </w:r>
      <w:r w:rsidR="004534CA" w:rsidRPr="00CD79EC">
        <w:t>Szkolenia</w:t>
      </w:r>
      <w:r w:rsidRPr="00CD79EC">
        <w:t xml:space="preserve"> </w:t>
      </w:r>
      <w:r w:rsidR="001D4392" w:rsidRPr="00CD79EC">
        <w:rPr>
          <w:snapToGrid w:val="0"/>
        </w:rPr>
        <w:t>podpisanych przez Uczestników</w:t>
      </w:r>
      <w:r w:rsidRPr="00CD79EC">
        <w:rPr>
          <w:snapToGrid w:val="0"/>
        </w:rPr>
        <w:t xml:space="preserve"> </w:t>
      </w:r>
      <w:r w:rsidR="004534CA" w:rsidRPr="00CD79EC">
        <w:rPr>
          <w:snapToGrid w:val="0"/>
        </w:rPr>
        <w:t>Szkolenia</w:t>
      </w:r>
      <w:r w:rsidRPr="00CD79EC">
        <w:rPr>
          <w:snapToGrid w:val="0"/>
        </w:rPr>
        <w:t xml:space="preserve"> (złożony podpis wraz z dat</w:t>
      </w:r>
      <w:r w:rsidRPr="00CD79EC">
        <w:rPr>
          <w:rFonts w:ascii="TimesNewRoman" w:eastAsia="TimesNewRoman"/>
          <w:snapToGrid w:val="0"/>
        </w:rPr>
        <w:t>ą</w:t>
      </w:r>
      <w:r w:rsidRPr="00CD79EC">
        <w:rPr>
          <w:rFonts w:ascii="TimesNewRoman" w:eastAsia="TimesNewRoman"/>
          <w:snapToGrid w:val="0"/>
        </w:rPr>
        <w:t xml:space="preserve"> </w:t>
      </w:r>
      <w:r w:rsidRPr="00CD79EC">
        <w:rPr>
          <w:snapToGrid w:val="0"/>
        </w:rPr>
        <w:t>potwierdzenia odbioru),</w:t>
      </w:r>
    </w:p>
    <w:p w14:paraId="61F22C84" w14:textId="77777777" w:rsidR="00C57CFA" w:rsidRPr="00CD79EC" w:rsidRDefault="001D4392" w:rsidP="00FC5B46">
      <w:pPr>
        <w:pStyle w:val="Akapitzlist"/>
        <w:numPr>
          <w:ilvl w:val="0"/>
          <w:numId w:val="6"/>
        </w:numPr>
        <w:spacing w:line="276" w:lineRule="auto"/>
        <w:jc w:val="both"/>
      </w:pPr>
      <w:r w:rsidRPr="00CD79EC">
        <w:t xml:space="preserve">anonimową </w:t>
      </w:r>
      <w:r w:rsidR="00C57CFA" w:rsidRPr="00CD79EC">
        <w:t xml:space="preserve">ankietę oceniającą </w:t>
      </w:r>
      <w:r w:rsidR="004534CA" w:rsidRPr="00CD79EC">
        <w:t>Szkolenie</w:t>
      </w:r>
      <w:r w:rsidR="00C57CFA" w:rsidRPr="00CD79EC">
        <w:t xml:space="preserve"> sporządzoną zgodnie z załączonym wzorem </w:t>
      </w:r>
      <w:r w:rsidRPr="00CD79EC">
        <w:rPr>
          <w:i/>
          <w:u w:val="single"/>
        </w:rPr>
        <w:t>(</w:t>
      </w:r>
      <w:r w:rsidR="0034561A" w:rsidRPr="00CD79EC">
        <w:rPr>
          <w:i/>
          <w:u w:val="single"/>
        </w:rPr>
        <w:t>Z</w:t>
      </w:r>
      <w:r w:rsidRPr="00CD79EC">
        <w:rPr>
          <w:i/>
          <w:u w:val="single"/>
        </w:rPr>
        <w:t>ałączn</w:t>
      </w:r>
      <w:r w:rsidR="008D1C69">
        <w:rPr>
          <w:i/>
          <w:u w:val="single"/>
        </w:rPr>
        <w:t>ik nr 3</w:t>
      </w:r>
      <w:r w:rsidRPr="00CD79EC">
        <w:rPr>
          <w:i/>
          <w:u w:val="single"/>
        </w:rPr>
        <w:t xml:space="preserve"> do </w:t>
      </w:r>
      <w:r w:rsidR="0034561A" w:rsidRPr="00CD79EC">
        <w:rPr>
          <w:i/>
          <w:u w:val="single"/>
        </w:rPr>
        <w:t>U</w:t>
      </w:r>
      <w:r w:rsidRPr="00CD79EC">
        <w:rPr>
          <w:i/>
          <w:u w:val="single"/>
        </w:rPr>
        <w:t>mowy)</w:t>
      </w:r>
      <w:r w:rsidR="0034561A" w:rsidRPr="00CD79EC">
        <w:rPr>
          <w:i/>
          <w:u w:val="single"/>
        </w:rPr>
        <w:t>,</w:t>
      </w:r>
    </w:p>
    <w:p w14:paraId="22A2C1C3" w14:textId="77777777" w:rsidR="00C57CFA" w:rsidRPr="00CD79EC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CD79EC">
        <w:t>oryginał</w:t>
      </w:r>
      <w:r w:rsidR="001D4392" w:rsidRPr="00CD79EC">
        <w:t xml:space="preserve">y list obecności Uczestników </w:t>
      </w:r>
      <w:r w:rsidR="004534CA" w:rsidRPr="00CD79EC">
        <w:t>Szkolenia</w:t>
      </w:r>
      <w:r w:rsidR="0034561A" w:rsidRPr="00CD79EC">
        <w:t xml:space="preserve"> </w:t>
      </w:r>
      <w:r w:rsidR="008D1C69">
        <w:rPr>
          <w:i/>
          <w:u w:val="single"/>
        </w:rPr>
        <w:t>(Załącznik nr 4</w:t>
      </w:r>
      <w:r w:rsidR="00A378F4" w:rsidRPr="00CD79EC">
        <w:rPr>
          <w:i/>
          <w:u w:val="single"/>
        </w:rPr>
        <w:t xml:space="preserve"> </w:t>
      </w:r>
      <w:r w:rsidR="0034561A" w:rsidRPr="00CD79EC">
        <w:rPr>
          <w:i/>
          <w:u w:val="single"/>
        </w:rPr>
        <w:t>do Umowy)</w:t>
      </w:r>
      <w:r w:rsidR="001D4392" w:rsidRPr="00CD79EC">
        <w:t xml:space="preserve"> potwierdzone</w:t>
      </w:r>
      <w:r w:rsidRPr="00CD79EC">
        <w:t xml:space="preserve"> codziennym własnoręcznym podpisem, o ile nie został on wcześniej dostarczony w terminie wskazanym w § 3 ust. 1 </w:t>
      </w:r>
      <w:r w:rsidR="001D4392" w:rsidRPr="00CD79EC">
        <w:t xml:space="preserve">pkt. </w:t>
      </w:r>
      <w:r w:rsidR="00DB3698" w:rsidRPr="00CD79EC">
        <w:t>4</w:t>
      </w:r>
      <w:r w:rsidR="001D4392" w:rsidRPr="00CD79EC">
        <w:t xml:space="preserve"> </w:t>
      </w:r>
      <w:r w:rsidRPr="00CD79EC">
        <w:t xml:space="preserve">lit. a, </w:t>
      </w:r>
    </w:p>
    <w:p w14:paraId="58F00857" w14:textId="77777777" w:rsidR="00C57CFA" w:rsidRPr="00CD79EC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CD79EC">
        <w:rPr>
          <w:snapToGrid w:val="0"/>
        </w:rPr>
        <w:t>kserokopię dziennika zaj</w:t>
      </w:r>
      <w:r w:rsidRPr="00CD79EC">
        <w:rPr>
          <w:rFonts w:ascii="TimesNewRoman" w:eastAsia="TimesNewRoman"/>
          <w:snapToGrid w:val="0"/>
        </w:rPr>
        <w:t>ęć</w:t>
      </w:r>
      <w:r w:rsidRPr="00CD79EC">
        <w:rPr>
          <w:rFonts w:ascii="TimesNewRoman" w:eastAsia="TimesNewRoman"/>
          <w:snapToGrid w:val="0"/>
        </w:rPr>
        <w:t xml:space="preserve"> </w:t>
      </w:r>
      <w:r w:rsidRPr="00CD79EC">
        <w:rPr>
          <w:snapToGrid w:val="0"/>
        </w:rPr>
        <w:t>edukacyjnych zawieraj</w:t>
      </w:r>
      <w:r w:rsidRPr="00CD79EC">
        <w:rPr>
          <w:rFonts w:ascii="TimesNewRoman" w:eastAsia="TimesNewRoman"/>
          <w:snapToGrid w:val="0"/>
        </w:rPr>
        <w:t>ą</w:t>
      </w:r>
      <w:r w:rsidRPr="00CD79EC">
        <w:rPr>
          <w:snapToGrid w:val="0"/>
        </w:rPr>
        <w:t>cego list</w:t>
      </w:r>
      <w:r w:rsidRPr="00CD79EC">
        <w:rPr>
          <w:rFonts w:ascii="TimesNewRoman" w:eastAsia="TimesNewRoman"/>
          <w:snapToGrid w:val="0"/>
        </w:rPr>
        <w:t>ę</w:t>
      </w:r>
      <w:r w:rsidRPr="00CD79EC">
        <w:rPr>
          <w:rFonts w:ascii="TimesNewRoman" w:eastAsia="TimesNewRoman"/>
          <w:snapToGrid w:val="0"/>
        </w:rPr>
        <w:t xml:space="preserve"> </w:t>
      </w:r>
      <w:r w:rsidRPr="00CD79EC">
        <w:rPr>
          <w:snapToGrid w:val="0"/>
        </w:rPr>
        <w:t>obecno</w:t>
      </w:r>
      <w:r w:rsidRPr="00CD79EC">
        <w:rPr>
          <w:rFonts w:ascii="TimesNewRoman" w:eastAsia="TimesNewRoman"/>
          <w:snapToGrid w:val="0"/>
        </w:rPr>
        <w:t>ś</w:t>
      </w:r>
      <w:r w:rsidRPr="00CD79EC">
        <w:rPr>
          <w:snapToGrid w:val="0"/>
        </w:rPr>
        <w:t>ci, wymiar godzin i tematy zaj</w:t>
      </w:r>
      <w:r w:rsidRPr="00CD79EC">
        <w:rPr>
          <w:rFonts w:ascii="TimesNewRoman" w:eastAsia="TimesNewRoman"/>
          <w:snapToGrid w:val="0"/>
        </w:rPr>
        <w:t>ęć</w:t>
      </w:r>
      <w:r w:rsidRPr="00CD79EC">
        <w:rPr>
          <w:rFonts w:ascii="TimesNewRoman" w:eastAsia="TimesNewRoman"/>
          <w:snapToGrid w:val="0"/>
        </w:rPr>
        <w:t xml:space="preserve"> </w:t>
      </w:r>
      <w:r w:rsidRPr="00CD79EC">
        <w:rPr>
          <w:snapToGrid w:val="0"/>
        </w:rPr>
        <w:t>edukacyjnych,</w:t>
      </w:r>
    </w:p>
    <w:p w14:paraId="0B7CDBC8" w14:textId="77777777" w:rsidR="00C57CFA" w:rsidRPr="00CD79EC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CD79EC">
        <w:rPr>
          <w:snapToGrid w:val="0"/>
        </w:rPr>
        <w:t xml:space="preserve">kserokopię protokołu egzaminacyjnego, </w:t>
      </w:r>
    </w:p>
    <w:p w14:paraId="500849E4" w14:textId="77777777" w:rsidR="00AA1A9F" w:rsidRPr="00CD79EC" w:rsidRDefault="00AA1A9F" w:rsidP="00AA1A9F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CD79EC">
        <w:rPr>
          <w:snapToGrid w:val="0"/>
        </w:rPr>
        <w:t>pokwitowanie odbioru materiałów dydaktycz</w:t>
      </w:r>
      <w:r w:rsidR="00DB3698" w:rsidRPr="00CD79EC">
        <w:rPr>
          <w:snapToGrid w:val="0"/>
        </w:rPr>
        <w:t>nych przez uczestnika szkolenia.</w:t>
      </w:r>
    </w:p>
    <w:p w14:paraId="69079F8B" w14:textId="77777777" w:rsidR="00350DEA" w:rsidRPr="00CD79EC" w:rsidRDefault="00350DEA" w:rsidP="00FC5B46">
      <w:pPr>
        <w:pStyle w:val="Default"/>
        <w:suppressAutoHyphens/>
        <w:autoSpaceDN/>
        <w:adjustRightInd/>
        <w:spacing w:after="23" w:line="276" w:lineRule="auto"/>
        <w:ind w:left="1800"/>
        <w:jc w:val="both"/>
        <w:rPr>
          <w:color w:val="auto"/>
          <w:sz w:val="20"/>
          <w:szCs w:val="22"/>
          <w:u w:val="single"/>
        </w:rPr>
      </w:pPr>
    </w:p>
    <w:p w14:paraId="64809107" w14:textId="77777777" w:rsidR="00C57CFA" w:rsidRPr="00CD79EC" w:rsidRDefault="00C57CFA" w:rsidP="00FC5B46">
      <w:pPr>
        <w:pStyle w:val="Akapitzlist"/>
        <w:spacing w:line="276" w:lineRule="auto"/>
        <w:ind w:left="360"/>
        <w:jc w:val="center"/>
      </w:pPr>
      <w:r w:rsidRPr="00CD79EC">
        <w:t xml:space="preserve">§ </w:t>
      </w:r>
      <w:r w:rsidR="002E401E" w:rsidRPr="00CD79EC">
        <w:t>4</w:t>
      </w:r>
    </w:p>
    <w:p w14:paraId="3348AB36" w14:textId="77777777" w:rsidR="00C57CFA" w:rsidRPr="00CD79EC" w:rsidRDefault="00C57CFA" w:rsidP="00FC5B46">
      <w:pPr>
        <w:pStyle w:val="Akapitzlist"/>
        <w:spacing w:line="276" w:lineRule="auto"/>
        <w:ind w:left="360"/>
        <w:jc w:val="both"/>
      </w:pPr>
      <w:r w:rsidRPr="00CD79EC">
        <w:t xml:space="preserve">Strony ustalają, że </w:t>
      </w:r>
      <w:r w:rsidR="00D96721" w:rsidRPr="00CD79EC">
        <w:t xml:space="preserve">każdy </w:t>
      </w:r>
      <w:r w:rsidRPr="00CD79EC">
        <w:rPr>
          <w:i/>
        </w:rPr>
        <w:t>Uczestni</w:t>
      </w:r>
      <w:r w:rsidR="00751524" w:rsidRPr="00CD79EC">
        <w:rPr>
          <w:i/>
        </w:rPr>
        <w:t>k</w:t>
      </w:r>
      <w:r w:rsidRPr="00CD79EC">
        <w:rPr>
          <w:i/>
        </w:rPr>
        <w:t xml:space="preserve"> </w:t>
      </w:r>
      <w:r w:rsidR="004534CA" w:rsidRPr="00CD79EC">
        <w:rPr>
          <w:i/>
        </w:rPr>
        <w:t>Szkolenia</w:t>
      </w:r>
      <w:r w:rsidRPr="00CD79EC">
        <w:t xml:space="preserve"> wypełni ankiet</w:t>
      </w:r>
      <w:r w:rsidR="00751524" w:rsidRPr="00CD79EC">
        <w:t>ę</w:t>
      </w:r>
      <w:r w:rsidRPr="00CD79EC">
        <w:t xml:space="preserve"> wg wzoru stanowiącego </w:t>
      </w:r>
      <w:r w:rsidR="008D1C69">
        <w:rPr>
          <w:i/>
          <w:u w:val="single"/>
        </w:rPr>
        <w:t xml:space="preserve">Załącznik nr 3 </w:t>
      </w:r>
      <w:r w:rsidRPr="00CD79EC">
        <w:rPr>
          <w:i/>
          <w:u w:val="single"/>
        </w:rPr>
        <w:t xml:space="preserve">do </w:t>
      </w:r>
      <w:r w:rsidR="002E401E" w:rsidRPr="00CD79EC">
        <w:rPr>
          <w:i/>
          <w:u w:val="single"/>
        </w:rPr>
        <w:t>U</w:t>
      </w:r>
      <w:r w:rsidRPr="00CD79EC">
        <w:rPr>
          <w:i/>
          <w:u w:val="single"/>
        </w:rPr>
        <w:t>mowy</w:t>
      </w:r>
      <w:r w:rsidRPr="00CD79EC">
        <w:t>.</w:t>
      </w:r>
      <w:r w:rsidR="00751524" w:rsidRPr="00CD79EC">
        <w:t xml:space="preserve"> </w:t>
      </w:r>
      <w:r w:rsidR="00F579C0" w:rsidRPr="00CD79EC">
        <w:t>Wykonawca</w:t>
      </w:r>
      <w:r w:rsidR="00751524" w:rsidRPr="00CD79EC">
        <w:t xml:space="preserve"> zobowiązuje się przekazać </w:t>
      </w:r>
      <w:r w:rsidR="00751524" w:rsidRPr="00CD79EC">
        <w:rPr>
          <w:i/>
        </w:rPr>
        <w:t xml:space="preserve">Uczestnikowi </w:t>
      </w:r>
      <w:r w:rsidR="004534CA" w:rsidRPr="00CD79EC">
        <w:rPr>
          <w:i/>
        </w:rPr>
        <w:t>Szkolenia</w:t>
      </w:r>
      <w:r w:rsidR="00751524" w:rsidRPr="00CD79EC">
        <w:rPr>
          <w:i/>
        </w:rPr>
        <w:t xml:space="preserve"> </w:t>
      </w:r>
      <w:r w:rsidR="00751524" w:rsidRPr="00CD79EC">
        <w:t>ankietę do wypełnienia</w:t>
      </w:r>
      <w:r w:rsidR="0061122C" w:rsidRPr="00CD79EC">
        <w:t xml:space="preserve"> oraz odebra</w:t>
      </w:r>
      <w:r w:rsidR="00CF0A70" w:rsidRPr="00CD79EC">
        <w:t xml:space="preserve">ć ją i </w:t>
      </w:r>
      <w:r w:rsidR="0061122C" w:rsidRPr="00CD79EC">
        <w:t>przekaza</w:t>
      </w:r>
      <w:r w:rsidR="00CF0A70" w:rsidRPr="00CD79EC">
        <w:t>ć</w:t>
      </w:r>
      <w:r w:rsidR="0061122C" w:rsidRPr="00CD79EC">
        <w:t xml:space="preserve"> </w:t>
      </w:r>
      <w:r w:rsidR="00645F09" w:rsidRPr="00CD79EC">
        <w:t>Zleceniodawcy</w:t>
      </w:r>
      <w:r w:rsidR="00751524" w:rsidRPr="00CD79EC">
        <w:t xml:space="preserve"> w terminie 5 dni od zakończenia </w:t>
      </w:r>
      <w:r w:rsidR="004534CA" w:rsidRPr="00CD79EC">
        <w:t>Szkolenia</w:t>
      </w:r>
      <w:r w:rsidR="00751524" w:rsidRPr="00CD79EC">
        <w:t>.</w:t>
      </w:r>
    </w:p>
    <w:p w14:paraId="05DCFF27" w14:textId="77777777" w:rsidR="00A96D55" w:rsidRPr="00CD79EC" w:rsidRDefault="00A96D55" w:rsidP="00FC5B46">
      <w:pPr>
        <w:pStyle w:val="Akapitzlist"/>
        <w:spacing w:line="276" w:lineRule="auto"/>
        <w:ind w:left="360"/>
        <w:jc w:val="both"/>
      </w:pPr>
    </w:p>
    <w:p w14:paraId="0A35280E" w14:textId="77777777" w:rsidR="00C57CFA" w:rsidRPr="00CD79EC" w:rsidRDefault="00C57CFA" w:rsidP="00FC5B46">
      <w:pPr>
        <w:pStyle w:val="Akapitzlist"/>
        <w:spacing w:line="276" w:lineRule="auto"/>
        <w:ind w:left="360"/>
        <w:jc w:val="center"/>
      </w:pPr>
      <w:r w:rsidRPr="00CD79EC">
        <w:t xml:space="preserve">§ </w:t>
      </w:r>
      <w:r w:rsidR="002E401E" w:rsidRPr="00CD79EC">
        <w:t>5</w:t>
      </w:r>
    </w:p>
    <w:p w14:paraId="344E4CFF" w14:textId="77777777" w:rsidR="00C57CFA" w:rsidRPr="00CD79EC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</w:rPr>
      </w:pPr>
      <w:r w:rsidRPr="00CD79EC">
        <w:t>Zleceniodawca</w:t>
      </w:r>
      <w:r w:rsidR="00C57CFA" w:rsidRPr="00CD79EC">
        <w:t xml:space="preserve"> zobowiązuje się do uiszczenia </w:t>
      </w:r>
      <w:r w:rsidRPr="00CD79EC">
        <w:t xml:space="preserve">na rzecz Wykonawcy </w:t>
      </w:r>
      <w:r w:rsidR="00C57CFA" w:rsidRPr="00CD79EC">
        <w:t xml:space="preserve">należności za przeprowadzone </w:t>
      </w:r>
      <w:r w:rsidR="004534CA" w:rsidRPr="00CD79EC">
        <w:t>Szkolenie</w:t>
      </w:r>
      <w:r w:rsidR="00C57CFA" w:rsidRPr="00CD79EC">
        <w:t xml:space="preserve"> w wysokości</w:t>
      </w:r>
      <w:r w:rsidR="00C57CFA" w:rsidRPr="00CD79EC">
        <w:rPr>
          <w:i/>
        </w:rPr>
        <w:t xml:space="preserve"> ________________________________ zł</w:t>
      </w:r>
      <w:r w:rsidR="00325538" w:rsidRPr="00CD79EC">
        <w:rPr>
          <w:i/>
        </w:rPr>
        <w:t xml:space="preserve"> (słownie: ____złotych ___/100)</w:t>
      </w:r>
      <w:r w:rsidR="00C2019B" w:rsidRPr="00CD79EC">
        <w:t xml:space="preserve"> - </w:t>
      </w:r>
      <w:r w:rsidR="004534CA" w:rsidRPr="00CD79EC">
        <w:t xml:space="preserve">z zastrzeżeniem zawartym </w:t>
      </w:r>
      <w:r w:rsidR="00C2019B" w:rsidRPr="00CD79EC">
        <w:t xml:space="preserve">w ust. </w:t>
      </w:r>
      <w:r w:rsidR="00EB752F" w:rsidRPr="00CD79EC">
        <w:t>5</w:t>
      </w:r>
      <w:r w:rsidR="00C2019B" w:rsidRPr="00CD79EC">
        <w:t xml:space="preserve"> niniejszego paragrafu - </w:t>
      </w:r>
      <w:r w:rsidR="00C57CFA" w:rsidRPr="00CD79EC"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CD79EC">
        <w:t>Wykonawca</w:t>
      </w:r>
      <w:r w:rsidR="00C57CFA" w:rsidRPr="00CD79EC">
        <w:t xml:space="preserve"> nie będzie naliczał odsetek za opóźnienia ani dochodził roszczeń odszkodowawczych.</w:t>
      </w:r>
    </w:p>
    <w:p w14:paraId="3AEC970C" w14:textId="77777777" w:rsidR="00C57CFA" w:rsidRPr="00CD79EC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CD79EC">
        <w:t xml:space="preserve">Zapłata wynagrodzenia, o którym mowa w ust. 1 nastąpi po prawidłowym przeprowadzeniu </w:t>
      </w:r>
      <w:r w:rsidR="004534CA" w:rsidRPr="00CD79EC">
        <w:t>Szkolenia</w:t>
      </w:r>
      <w:r w:rsidRPr="00CD79EC">
        <w:t xml:space="preserve"> oraz spełnieniu innych warunków umowy na podstawie prawidłowo wystawionej faktury/ rachunku doręczonej Z</w:t>
      </w:r>
      <w:r w:rsidR="00EB752F" w:rsidRPr="00CD79EC">
        <w:t>leceniodawcy</w:t>
      </w:r>
      <w:r w:rsidR="00D96721" w:rsidRPr="00CD79EC">
        <w:t>,</w:t>
      </w:r>
      <w:r w:rsidRPr="00CD79EC">
        <w:t xml:space="preserve"> wraz z kopią dokumentów wymienionych w § 3 ust 2 </w:t>
      </w:r>
      <w:r w:rsidR="00D96721" w:rsidRPr="00CD79EC">
        <w:t>pkt.1</w:t>
      </w:r>
      <w:r w:rsidR="00DB3698" w:rsidRPr="00CD79EC">
        <w:t>1</w:t>
      </w:r>
      <w:r w:rsidR="00D96721" w:rsidRPr="00CD79EC">
        <w:t>,</w:t>
      </w:r>
      <w:r w:rsidRPr="00CD79EC">
        <w:t xml:space="preserve"> przelewem na konto nr ________________________________________ </w:t>
      </w:r>
      <w:r w:rsidRPr="00CD79EC">
        <w:rPr>
          <w:u w:val="single"/>
        </w:rPr>
        <w:t>w terminie 14 dni od dnia doręczenia ostatniego z brakujących dokumentów do faktury/ rachunku</w:t>
      </w:r>
      <w:r w:rsidRPr="00CD79EC">
        <w:t xml:space="preserve"> Zleceniodawcy, z zastrzeżeniem zawartym w </w:t>
      </w:r>
      <w:r w:rsidR="0061122C" w:rsidRPr="00CD79EC">
        <w:t xml:space="preserve">ust. </w:t>
      </w:r>
      <w:r w:rsidR="004F7E75" w:rsidRPr="00CD79EC">
        <w:t>1</w:t>
      </w:r>
      <w:r w:rsidR="0061122C" w:rsidRPr="00CD79EC">
        <w:t xml:space="preserve"> oraz ust. </w:t>
      </w:r>
      <w:r w:rsidR="004F7E75" w:rsidRPr="00CD79EC">
        <w:t>4</w:t>
      </w:r>
      <w:r w:rsidR="0061122C" w:rsidRPr="00CD79EC">
        <w:t xml:space="preserve"> </w:t>
      </w:r>
      <w:r w:rsidRPr="00CD79EC">
        <w:t>niniejszego paragrafu.</w:t>
      </w:r>
    </w:p>
    <w:p w14:paraId="216B7AFB" w14:textId="77777777" w:rsidR="00C57CFA" w:rsidRPr="00CD79EC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CD79EC">
        <w:t>Zleceniodawca</w:t>
      </w:r>
      <w:r w:rsidR="00A96D55" w:rsidRPr="00CD79EC">
        <w:t xml:space="preserve"> dokona w terminie 30 dni zapłaty</w:t>
      </w:r>
      <w:r w:rsidRPr="00CD79EC">
        <w:t xml:space="preserve"> na rzecz Wykonawcy</w:t>
      </w:r>
      <w:r w:rsidR="00A96D55" w:rsidRPr="00CD79EC">
        <w:t xml:space="preserve"> za koszty ubezpieczenia od nast</w:t>
      </w:r>
      <w:r w:rsidR="00C2019B" w:rsidRPr="00CD79EC">
        <w:t>ępstw nieszczęśliwych wypadków U</w:t>
      </w:r>
      <w:r w:rsidR="00A96D55" w:rsidRPr="00CD79EC">
        <w:t>czestników</w:t>
      </w:r>
      <w:r w:rsidR="0005107F" w:rsidRPr="00CD79EC">
        <w:t xml:space="preserve"> </w:t>
      </w:r>
      <w:r w:rsidR="004534CA" w:rsidRPr="00CD79EC">
        <w:t>Szkolenia</w:t>
      </w:r>
      <w:r w:rsidR="0005107F" w:rsidRPr="00CD79EC">
        <w:t xml:space="preserve">, o których mowa w § 2 ust. </w:t>
      </w:r>
      <w:r w:rsidR="00A96D55" w:rsidRPr="00CD79EC">
        <w:t xml:space="preserve">1 niniejszej umowy, po przedstawieniu przez Wykonawcę kopii polisy indywidualnego ubezpieczenia oraz faktury, zgodnie z zapisami § </w:t>
      </w:r>
      <w:r w:rsidR="0005107F" w:rsidRPr="00CD79EC">
        <w:t>2</w:t>
      </w:r>
      <w:r w:rsidR="00A96D55" w:rsidRPr="00CD79EC">
        <w:t xml:space="preserve"> ust. </w:t>
      </w:r>
      <w:r w:rsidR="00D30CBF" w:rsidRPr="00CD79EC">
        <w:t>3</w:t>
      </w:r>
      <w:r w:rsidR="0005107F" w:rsidRPr="00CD79EC">
        <w:t xml:space="preserve"> i </w:t>
      </w:r>
      <w:r w:rsidR="00D30CBF" w:rsidRPr="00CD79EC">
        <w:t>4</w:t>
      </w:r>
      <w:r w:rsidR="0005107F" w:rsidRPr="00CD79EC">
        <w:t xml:space="preserve"> </w:t>
      </w:r>
      <w:r w:rsidR="00D30CBF" w:rsidRPr="00CD79EC">
        <w:t>niniejszej U</w:t>
      </w:r>
      <w:r w:rsidR="00A96D55" w:rsidRPr="00CD79EC">
        <w:t>mowy.</w:t>
      </w:r>
      <w:r w:rsidR="00842710" w:rsidRPr="00CD79EC">
        <w:t xml:space="preserve"> </w:t>
      </w:r>
      <w:r w:rsidR="00C57CFA" w:rsidRPr="00CD79EC">
        <w:t xml:space="preserve">Za datę zapłaty uznaje się dzień, w którym Zleceniodawca wydał polecenie swojemu bankowi dokonania przelewu wynagrodzenia na konto </w:t>
      </w:r>
      <w:r w:rsidR="00C2019B" w:rsidRPr="00CD79EC">
        <w:t>Wykonawcy.</w:t>
      </w:r>
    </w:p>
    <w:p w14:paraId="3359BDEF" w14:textId="77777777" w:rsidR="00C57CFA" w:rsidRPr="00CD79EC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CD79EC">
        <w:t xml:space="preserve">W przypadku niedostarczenia wraz z załącznikami kompletu dokumentów, o których mowa w </w:t>
      </w:r>
      <w:r w:rsidR="00DB3698" w:rsidRPr="00CD79EC">
        <w:t>§</w:t>
      </w:r>
      <w:r w:rsidR="004F7E75" w:rsidRPr="00CD79EC">
        <w:t xml:space="preserve"> </w:t>
      </w:r>
      <w:r w:rsidR="00DB3698" w:rsidRPr="00CD79EC">
        <w:t>3 ust 2 pkt.11,</w:t>
      </w:r>
      <w:r w:rsidRPr="00CD79EC"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14:paraId="14D84FFF" w14:textId="77777777" w:rsidR="00C57CFA" w:rsidRPr="00CD79EC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</w:rPr>
      </w:pPr>
      <w:r w:rsidRPr="00CD79EC">
        <w:t xml:space="preserve"> Koszt osobo godziny </w:t>
      </w:r>
      <w:r w:rsidR="004534CA" w:rsidRPr="00CD79EC">
        <w:rPr>
          <w:i/>
        </w:rPr>
        <w:t>Szkolenia</w:t>
      </w:r>
      <w:r w:rsidRPr="00CD79EC">
        <w:t xml:space="preserve"> _________zł (słownie: ____złotych ___/100).</w:t>
      </w:r>
    </w:p>
    <w:p w14:paraId="498198C4" w14:textId="77777777" w:rsidR="00C57CFA" w:rsidRPr="00CD79EC" w:rsidRDefault="00C57CFA" w:rsidP="00FC5B46">
      <w:pPr>
        <w:tabs>
          <w:tab w:val="num" w:pos="360"/>
        </w:tabs>
        <w:spacing w:line="276" w:lineRule="auto"/>
        <w:jc w:val="both"/>
      </w:pPr>
    </w:p>
    <w:p w14:paraId="0BCE7AB6" w14:textId="77777777" w:rsidR="00C57CFA" w:rsidRPr="00CD79EC" w:rsidRDefault="00C57CFA" w:rsidP="00FC5B46">
      <w:pPr>
        <w:pStyle w:val="Akapitzlist"/>
        <w:spacing w:line="276" w:lineRule="auto"/>
        <w:ind w:left="360"/>
        <w:jc w:val="center"/>
      </w:pPr>
      <w:r w:rsidRPr="00CD79EC">
        <w:t xml:space="preserve">§ </w:t>
      </w:r>
      <w:r w:rsidR="002E401E" w:rsidRPr="00CD79EC">
        <w:t>6</w:t>
      </w:r>
    </w:p>
    <w:p w14:paraId="0B4653FD" w14:textId="77777777" w:rsidR="00BD6855" w:rsidRPr="00BD6855" w:rsidRDefault="00BD6855" w:rsidP="00BD6855">
      <w:pPr>
        <w:numPr>
          <w:ilvl w:val="0"/>
          <w:numId w:val="41"/>
        </w:numPr>
        <w:jc w:val="both"/>
      </w:pPr>
      <w:r w:rsidRPr="00BD6855">
        <w:t xml:space="preserve">Zleceniodawca zastrzega sobie prawo do kontroli </w:t>
      </w:r>
      <w:r>
        <w:t>Wykonawcy</w:t>
      </w:r>
      <w:r w:rsidRPr="00BD6855">
        <w:t xml:space="preserve"> w zakresie prawidłowości wykonania niniejszej umowy, a </w:t>
      </w:r>
      <w:r>
        <w:t>Wykonawca</w:t>
      </w:r>
      <w:r w:rsidRPr="00BD6855">
        <w:t xml:space="preserve"> obowiązany jest umożliwić Zleceniodawcy taką kontrolę.</w:t>
      </w:r>
    </w:p>
    <w:p w14:paraId="2410C968" w14:textId="77777777" w:rsidR="00C57CFA" w:rsidRPr="00BD6855" w:rsidRDefault="00C57CFA" w:rsidP="00BD6855">
      <w:pPr>
        <w:pStyle w:val="Akapitzlist"/>
        <w:numPr>
          <w:ilvl w:val="0"/>
          <w:numId w:val="41"/>
        </w:numPr>
        <w:spacing w:line="276" w:lineRule="auto"/>
        <w:jc w:val="both"/>
      </w:pPr>
      <w:r w:rsidRPr="00BD6855">
        <w:t xml:space="preserve">W przypadku stwierdzenia nieprawidłowości w trakcie realizacji </w:t>
      </w:r>
      <w:r w:rsidR="004534CA" w:rsidRPr="00BD6855">
        <w:t>Szkolenia</w:t>
      </w:r>
      <w:r w:rsidRPr="00BD6855">
        <w:t xml:space="preserve"> Zleceniodawca określi w formie pisemnej uchybienia oraz termin ich usunięcia.</w:t>
      </w:r>
    </w:p>
    <w:p w14:paraId="330B72F9" w14:textId="77777777" w:rsidR="00C57CFA" w:rsidRPr="00BD6855" w:rsidRDefault="00F579C0" w:rsidP="00BD6855">
      <w:pPr>
        <w:pStyle w:val="Akapitzlist"/>
        <w:numPr>
          <w:ilvl w:val="0"/>
          <w:numId w:val="41"/>
        </w:numPr>
        <w:spacing w:line="276" w:lineRule="auto"/>
        <w:jc w:val="both"/>
      </w:pPr>
      <w:r w:rsidRPr="00BD6855">
        <w:t>Wykonawca</w:t>
      </w:r>
      <w:r w:rsidR="00C57CFA" w:rsidRPr="00BD6855">
        <w:t xml:space="preserve"> prześle pisemną informację do Zleceniodawcy o sposobie usunięcia wskazanych uchybień.</w:t>
      </w:r>
    </w:p>
    <w:p w14:paraId="59468C47" w14:textId="77777777" w:rsidR="00C57CFA" w:rsidRPr="00BD6855" w:rsidRDefault="00C57CFA" w:rsidP="00BD6855">
      <w:pPr>
        <w:pStyle w:val="Akapitzlist"/>
        <w:numPr>
          <w:ilvl w:val="0"/>
          <w:numId w:val="41"/>
        </w:numPr>
        <w:spacing w:line="276" w:lineRule="auto"/>
        <w:jc w:val="both"/>
      </w:pPr>
      <w:r w:rsidRPr="00BD6855">
        <w:t>Nie usunięcie stwierdzonych uchybień we wskazanym terminie może spowodować rozwiązanie zawartej umowy w trybie natychmiastowym.</w:t>
      </w:r>
    </w:p>
    <w:p w14:paraId="02806720" w14:textId="77777777" w:rsidR="00C57CFA" w:rsidRPr="00BD6855" w:rsidRDefault="00C57CFA" w:rsidP="00BD6855">
      <w:pPr>
        <w:pStyle w:val="Akapitzlist"/>
        <w:numPr>
          <w:ilvl w:val="0"/>
          <w:numId w:val="41"/>
        </w:numPr>
        <w:spacing w:line="276" w:lineRule="auto"/>
        <w:jc w:val="both"/>
      </w:pPr>
      <w:r w:rsidRPr="00BD6855">
        <w:t xml:space="preserve">W przypadku rozwiązania umowy w trybie określonym w ust. 4 </w:t>
      </w:r>
      <w:r w:rsidR="004F7E75" w:rsidRPr="00BD6855">
        <w:t>Wykonawcy</w:t>
      </w:r>
      <w:r w:rsidRPr="00BD6855">
        <w:t xml:space="preserve"> nie będzie przysługiwało wynagrodzenie, o którym mowa w § </w:t>
      </w:r>
      <w:r w:rsidR="00842710" w:rsidRPr="00BD6855">
        <w:t>5</w:t>
      </w:r>
      <w:r w:rsidR="002E401E" w:rsidRPr="00BD6855">
        <w:t>.</w:t>
      </w:r>
      <w:r w:rsidR="00826996" w:rsidRPr="00BD6855">
        <w:t xml:space="preserve"> </w:t>
      </w:r>
    </w:p>
    <w:p w14:paraId="1300D63F" w14:textId="77777777" w:rsidR="00BD6855" w:rsidRPr="00BD6855" w:rsidRDefault="00BD6855" w:rsidP="00BD6855">
      <w:pPr>
        <w:numPr>
          <w:ilvl w:val="0"/>
          <w:numId w:val="41"/>
        </w:numPr>
        <w:jc w:val="both"/>
      </w:pPr>
      <w:r w:rsidRPr="00BD6855">
        <w:t xml:space="preserve">Zleceniobiorca jest również zobowiązany do umożliwienia przeprowadzenia kontroli przez zespoły kontrolujące Wojewódzkiego Urzędu Pracy oraz instytucje nadzorujące prawidłowość realizacji Projektu </w:t>
      </w:r>
      <w:r w:rsidRPr="00BD6855">
        <w:lastRenderedPageBreak/>
        <w:t>Zleceniodawcy, a także inne uprawnione instytucje zewnętrzne, w szczególności: Europejski Trybunał Obrachunkowy, Europejski Urząd ds. Zwalczania Nadużyć Finansowych, Instytucję Audytową lub Najwyższą Izbę Kontroli w zakresie prawidłowości Projektu.</w:t>
      </w:r>
    </w:p>
    <w:p w14:paraId="2227FB65" w14:textId="77777777" w:rsidR="00BD6855" w:rsidRPr="00BD6855" w:rsidRDefault="00BD6855" w:rsidP="00BD6855">
      <w:pPr>
        <w:numPr>
          <w:ilvl w:val="0"/>
          <w:numId w:val="41"/>
        </w:numPr>
        <w:jc w:val="both"/>
      </w:pPr>
      <w:r w:rsidRPr="00BD6855">
        <w:t>Projekt PUP w szczególności może zostać objęty kontrolami doraźnymi- o ile zaistnieją przesłanki ich przeprowadzenia, a także wizytami monitoringowymi i planowymi kontrolami.</w:t>
      </w:r>
    </w:p>
    <w:p w14:paraId="72E40743" w14:textId="77777777" w:rsidR="00BD6855" w:rsidRPr="00BD6855" w:rsidRDefault="00BD6855" w:rsidP="00BD6855">
      <w:pPr>
        <w:numPr>
          <w:ilvl w:val="0"/>
          <w:numId w:val="41"/>
        </w:numPr>
        <w:jc w:val="both"/>
      </w:pPr>
      <w:r w:rsidRPr="00BD6855">
        <w:t>Kontrole, wizyty monitoringowe i weryfikujące mogą być przeprowadzone w dowolnym terminie, w trakcie i po zakończeniu realizacji Projektu PUP oraz przez okres 5 lat od dnia zakończenia realizacji Projektu.</w:t>
      </w:r>
    </w:p>
    <w:p w14:paraId="30F790AC" w14:textId="77777777" w:rsidR="00BD6855" w:rsidRPr="00BD6855" w:rsidRDefault="00BD6855" w:rsidP="00BD6855">
      <w:pPr>
        <w:numPr>
          <w:ilvl w:val="0"/>
          <w:numId w:val="41"/>
        </w:numPr>
        <w:jc w:val="both"/>
      </w:pPr>
      <w:r w:rsidRPr="00BD6855">
        <w:t xml:space="preserve">Przez okres, o którym mowa w ust. </w:t>
      </w:r>
      <w:r>
        <w:t>8</w:t>
      </w:r>
      <w:r w:rsidRPr="00BD6855">
        <w:t xml:space="preserve"> niniejszego paragrafu Zleceniobiorca jest zobowiązany do przechowywania dokumentów związanych z realizacją Projektu PUP, w celu zapewnienia właściwej ścieżki kontroli.</w:t>
      </w:r>
    </w:p>
    <w:p w14:paraId="2475EFBA" w14:textId="77777777" w:rsidR="00BD6855" w:rsidRPr="00826996" w:rsidRDefault="00BD6855" w:rsidP="00BD6855">
      <w:pPr>
        <w:pStyle w:val="Akapitzlist"/>
        <w:spacing w:line="276" w:lineRule="auto"/>
        <w:ind w:left="360"/>
        <w:jc w:val="both"/>
        <w:rPr>
          <w:highlight w:val="yellow"/>
        </w:rPr>
      </w:pPr>
    </w:p>
    <w:p w14:paraId="5B7A72DC" w14:textId="77777777" w:rsidR="00AA1A9F" w:rsidRPr="00CD79EC" w:rsidRDefault="00AA1A9F" w:rsidP="00AA1A9F">
      <w:pPr>
        <w:pStyle w:val="Akapitzlist"/>
        <w:spacing w:line="276" w:lineRule="auto"/>
        <w:ind w:left="360"/>
        <w:jc w:val="both"/>
      </w:pPr>
    </w:p>
    <w:p w14:paraId="039535EC" w14:textId="77777777" w:rsidR="00AA1A9F" w:rsidRPr="00CD79EC" w:rsidRDefault="00AA1A9F" w:rsidP="00AA1A9F">
      <w:pPr>
        <w:jc w:val="center"/>
      </w:pPr>
      <w:r w:rsidRPr="00CD79EC">
        <w:sym w:font="Times New Roman" w:char="00A7"/>
      </w:r>
      <w:r w:rsidRPr="00CD79EC">
        <w:t xml:space="preserve"> 6</w:t>
      </w:r>
    </w:p>
    <w:p w14:paraId="0E42439A" w14:textId="77777777" w:rsidR="00AA1A9F" w:rsidRPr="00CD79EC" w:rsidRDefault="00F22B01" w:rsidP="00AA1A9F">
      <w:pPr>
        <w:numPr>
          <w:ilvl w:val="0"/>
          <w:numId w:val="37"/>
        </w:numPr>
        <w:jc w:val="both"/>
      </w:pPr>
      <w:r w:rsidRPr="00CD79EC">
        <w:t>Wykonawca</w:t>
      </w:r>
      <w:r w:rsidR="00AA1A9F" w:rsidRPr="00CD79EC">
        <w:t xml:space="preserve"> zobowiązuje się do oznakowania miejsca szkolenia odbywanego przez bezrobotnego oraz materiałów wydanych bezrobotnemu informacjami o współfinansowaniu przez Unię Europejską w ramach Europejskiego Funduszu Społecznego, w sposób i formie wskazanej przez Dyrektora Powiatowego Urzędu Pracy w Gostyninie.</w:t>
      </w:r>
    </w:p>
    <w:p w14:paraId="1F282C83" w14:textId="77777777" w:rsidR="00AA1A9F" w:rsidRPr="00CD79EC" w:rsidRDefault="00AA1A9F" w:rsidP="00AA1A9F">
      <w:pPr>
        <w:jc w:val="center"/>
      </w:pPr>
    </w:p>
    <w:p w14:paraId="63404E97" w14:textId="77777777" w:rsidR="00AA1A9F" w:rsidRPr="00CD79EC" w:rsidRDefault="00AA1A9F" w:rsidP="00AA1A9F">
      <w:pPr>
        <w:jc w:val="center"/>
      </w:pPr>
      <w:r w:rsidRPr="00CD79EC">
        <w:sym w:font="Times New Roman" w:char="00A7"/>
      </w:r>
      <w:r w:rsidRPr="00CD79EC">
        <w:t xml:space="preserve"> 7</w:t>
      </w:r>
    </w:p>
    <w:p w14:paraId="3513EF1E" w14:textId="77777777" w:rsidR="00AA1A9F" w:rsidRPr="00CD79EC" w:rsidRDefault="00F22B01" w:rsidP="00AA1A9F">
      <w:pPr>
        <w:jc w:val="both"/>
      </w:pPr>
      <w:r w:rsidRPr="00CD79EC">
        <w:t>Wykonawca</w:t>
      </w:r>
      <w:r w:rsidR="00AA1A9F" w:rsidRPr="00CD79EC">
        <w:t xml:space="preserve"> zobowiązuje się do przechowywania dokumentacji związanej z realizacją Projektu przez okres dwóch lat od dnia 31 grudnia roku następującego po złożeniu do Komisji Europejskiej zestawienia wydatków, w którym ujęto ostateczne wydatki dotyczące zakończonego Projektu. Powiatowy Urząd Pracy w Gostyninie poinformuje </w:t>
      </w:r>
      <w:r w:rsidR="0039452D" w:rsidRPr="00CD79EC">
        <w:t>Wykonawcę</w:t>
      </w:r>
      <w:r w:rsidR="00AA1A9F" w:rsidRPr="00CD79EC">
        <w:t xml:space="preserve"> o dacie rozpoczęcia okresu, o którym mowa w zdaniu pierwszym.</w:t>
      </w:r>
    </w:p>
    <w:p w14:paraId="58C919D4" w14:textId="77777777" w:rsidR="00AA1A9F" w:rsidRPr="00CD79EC" w:rsidRDefault="00AA1A9F" w:rsidP="00AA1A9F">
      <w:pPr>
        <w:pStyle w:val="Akapitzlist"/>
        <w:spacing w:line="276" w:lineRule="auto"/>
        <w:ind w:left="360"/>
        <w:jc w:val="both"/>
      </w:pPr>
    </w:p>
    <w:p w14:paraId="35F0C23E" w14:textId="77777777" w:rsidR="00684BDC" w:rsidRPr="00CD79EC" w:rsidRDefault="00684BDC" w:rsidP="00FC5B46">
      <w:pPr>
        <w:spacing w:line="276" w:lineRule="auto"/>
        <w:jc w:val="center"/>
      </w:pPr>
      <w:r w:rsidRPr="00CD79EC">
        <w:sym w:font="Times New Roman" w:char="00A7"/>
      </w:r>
      <w:r w:rsidRPr="00CD79EC">
        <w:t xml:space="preserve"> </w:t>
      </w:r>
      <w:r w:rsidR="00AA1A9F" w:rsidRPr="00CD79EC">
        <w:t>8</w:t>
      </w:r>
    </w:p>
    <w:p w14:paraId="70589166" w14:textId="77777777" w:rsidR="006D725A" w:rsidRPr="00CD79EC" w:rsidRDefault="006D725A" w:rsidP="006D725A">
      <w:pPr>
        <w:spacing w:line="276" w:lineRule="auto"/>
        <w:jc w:val="both"/>
      </w:pPr>
      <w:r w:rsidRPr="00CD79EC">
        <w:t xml:space="preserve">W sprawach nieunormowanych niniejszą umową mają zastosowanie przepisy: </w:t>
      </w:r>
    </w:p>
    <w:p w14:paraId="10CEDDD5" w14:textId="77777777" w:rsidR="00DB7FD8" w:rsidRDefault="00DD2F45" w:rsidP="00DB7FD8">
      <w:pPr>
        <w:numPr>
          <w:ilvl w:val="0"/>
          <w:numId w:val="38"/>
        </w:numPr>
        <w:spacing w:line="276" w:lineRule="auto"/>
        <w:jc w:val="both"/>
        <w:rPr>
          <w:szCs w:val="22"/>
        </w:rPr>
      </w:pPr>
      <w:r w:rsidRPr="00011C4E">
        <w:rPr>
          <w:szCs w:val="22"/>
        </w:rPr>
        <w:t>ustawy z dnia 20 kwietnia 2004 r. o promocji zatrudnienia i instytucjach rynku pra</w:t>
      </w:r>
      <w:r w:rsidR="00BF2239">
        <w:rPr>
          <w:szCs w:val="22"/>
        </w:rPr>
        <w:t>cy (tekst jednolity</w:t>
      </w:r>
      <w:r w:rsidR="00DB7FD8">
        <w:rPr>
          <w:szCs w:val="22"/>
        </w:rPr>
        <w:t xml:space="preserve">: </w:t>
      </w:r>
      <w:bookmarkStart w:id="0" w:name="_Hlk92877062"/>
      <w:r w:rsidR="00DB7FD8" w:rsidRPr="00380631">
        <w:rPr>
          <w:szCs w:val="22"/>
        </w:rPr>
        <w:t>Dz. U. 2021 poz. 1100</w:t>
      </w:r>
      <w:r w:rsidRPr="00380631">
        <w:rPr>
          <w:szCs w:val="22"/>
        </w:rPr>
        <w:t xml:space="preserve"> ze zm.</w:t>
      </w:r>
      <w:bookmarkEnd w:id="0"/>
      <w:r w:rsidRPr="00DB7FD8">
        <w:rPr>
          <w:szCs w:val="22"/>
        </w:rPr>
        <w:t>);</w:t>
      </w:r>
    </w:p>
    <w:p w14:paraId="6B20FDE2" w14:textId="77777777" w:rsidR="00DB7FD8" w:rsidRDefault="00DD2F45" w:rsidP="00DB7FD8">
      <w:pPr>
        <w:numPr>
          <w:ilvl w:val="0"/>
          <w:numId w:val="38"/>
        </w:numPr>
        <w:spacing w:line="276" w:lineRule="auto"/>
        <w:jc w:val="both"/>
        <w:rPr>
          <w:szCs w:val="22"/>
        </w:rPr>
      </w:pPr>
      <w:r w:rsidRPr="00DB7FD8">
        <w:rPr>
          <w:szCs w:val="22"/>
        </w:rPr>
        <w:t xml:space="preserve">ustawy z dnia 29 stycznia 2004 r. Prawo zamówień publicznych (tekst jednolity </w:t>
      </w:r>
      <w:bookmarkStart w:id="1" w:name="_Hlk92877082"/>
      <w:r w:rsidR="00DB7FD8" w:rsidRPr="00380631">
        <w:rPr>
          <w:szCs w:val="22"/>
        </w:rPr>
        <w:t>Dz. U. 2021 poz. 1129</w:t>
      </w:r>
      <w:r w:rsidRPr="00380631">
        <w:rPr>
          <w:szCs w:val="22"/>
        </w:rPr>
        <w:t xml:space="preserve"> ze zm.</w:t>
      </w:r>
      <w:bookmarkEnd w:id="1"/>
      <w:r w:rsidRPr="00DB7FD8">
        <w:rPr>
          <w:szCs w:val="22"/>
        </w:rPr>
        <w:t>);</w:t>
      </w:r>
    </w:p>
    <w:p w14:paraId="6BB8A835" w14:textId="77777777" w:rsidR="00DB7FD8" w:rsidRDefault="00DD2F45" w:rsidP="00DB7FD8">
      <w:pPr>
        <w:numPr>
          <w:ilvl w:val="0"/>
          <w:numId w:val="38"/>
        </w:numPr>
        <w:spacing w:line="276" w:lineRule="auto"/>
        <w:jc w:val="both"/>
        <w:rPr>
          <w:szCs w:val="22"/>
        </w:rPr>
      </w:pPr>
      <w:r w:rsidRPr="00DB7FD8">
        <w:rPr>
          <w:szCs w:val="22"/>
        </w:rPr>
        <w:t>ustawy z dnia 23 kwietnia 1964 r. Kodeks Cywilny</w:t>
      </w:r>
      <w:r w:rsidR="00BB56C6" w:rsidRPr="00DB7FD8">
        <w:rPr>
          <w:szCs w:val="22"/>
        </w:rPr>
        <w:t xml:space="preserve"> </w:t>
      </w:r>
      <w:r w:rsidRPr="00DB7FD8">
        <w:rPr>
          <w:szCs w:val="22"/>
        </w:rPr>
        <w:t>(tekst jednolity Dz. U. 20</w:t>
      </w:r>
      <w:r w:rsidR="00BF2239" w:rsidRPr="00DB7FD8">
        <w:rPr>
          <w:szCs w:val="22"/>
        </w:rPr>
        <w:t>20</w:t>
      </w:r>
      <w:r w:rsidRPr="00DB7FD8">
        <w:rPr>
          <w:szCs w:val="22"/>
        </w:rPr>
        <w:t xml:space="preserve"> r. poz. 1</w:t>
      </w:r>
      <w:r w:rsidR="00BF2239" w:rsidRPr="00DB7FD8">
        <w:rPr>
          <w:szCs w:val="22"/>
        </w:rPr>
        <w:t>740</w:t>
      </w:r>
      <w:r w:rsidRPr="00DB7FD8">
        <w:rPr>
          <w:szCs w:val="22"/>
        </w:rPr>
        <w:t xml:space="preserve"> ze zm.);</w:t>
      </w:r>
    </w:p>
    <w:p w14:paraId="2619E2AE" w14:textId="77777777" w:rsidR="00DD2F45" w:rsidRPr="00DB7FD8" w:rsidRDefault="00DD2F45" w:rsidP="00DB7FD8">
      <w:pPr>
        <w:numPr>
          <w:ilvl w:val="0"/>
          <w:numId w:val="38"/>
        </w:numPr>
        <w:spacing w:line="276" w:lineRule="auto"/>
        <w:jc w:val="both"/>
        <w:rPr>
          <w:szCs w:val="22"/>
        </w:rPr>
      </w:pPr>
      <w:r w:rsidRPr="00DB7FD8">
        <w:rPr>
          <w:szCs w:val="22"/>
        </w:rPr>
        <w:t>Rozporządzenia Ministra Pracy i Polityki Społecznej z dnia 14 maja 2014 r. w sprawie szczegółowych warunków realizacji oraz trybu i sposobów prowadzenia usług rynku pracy (Dz. U. z 2014 r., Poz. 667).</w:t>
      </w:r>
    </w:p>
    <w:p w14:paraId="4A19F691" w14:textId="77777777" w:rsidR="001E19CF" w:rsidRPr="00CD79EC" w:rsidRDefault="001E19CF" w:rsidP="00FC5B46">
      <w:pPr>
        <w:spacing w:line="276" w:lineRule="auto"/>
        <w:jc w:val="both"/>
      </w:pPr>
    </w:p>
    <w:p w14:paraId="6114EBD8" w14:textId="77777777" w:rsidR="006B3DE8" w:rsidRPr="00CD79EC" w:rsidRDefault="006B3DE8" w:rsidP="00FC5B46">
      <w:pPr>
        <w:spacing w:line="276" w:lineRule="auto"/>
        <w:jc w:val="center"/>
      </w:pPr>
      <w:r w:rsidRPr="00CD79EC">
        <w:sym w:font="Times New Roman" w:char="00A7"/>
      </w:r>
      <w:r w:rsidRPr="00CD79EC">
        <w:t xml:space="preserve"> </w:t>
      </w:r>
      <w:r w:rsidR="00AA1A9F" w:rsidRPr="00CD79EC">
        <w:t>9</w:t>
      </w:r>
    </w:p>
    <w:p w14:paraId="7AA8AF22" w14:textId="77777777" w:rsidR="00EA53BC" w:rsidRPr="00CD79EC" w:rsidRDefault="006B3DE8" w:rsidP="00FC5B46">
      <w:pPr>
        <w:spacing w:line="276" w:lineRule="auto"/>
        <w:jc w:val="both"/>
      </w:pPr>
      <w:r w:rsidRPr="00CD79EC">
        <w:t>Ewentualne spory wynikłe z niniejszej umowy podlegają rozstrzygnięciu przez sąd właściwy dla siedziby Zleceniodawcy.</w:t>
      </w:r>
    </w:p>
    <w:p w14:paraId="34539A3F" w14:textId="77777777" w:rsidR="0034561A" w:rsidRPr="00CD79EC" w:rsidRDefault="0034561A" w:rsidP="00A658AB">
      <w:pPr>
        <w:spacing w:line="276" w:lineRule="auto"/>
      </w:pPr>
    </w:p>
    <w:p w14:paraId="06513623" w14:textId="77777777" w:rsidR="006B3DE8" w:rsidRPr="00CD79EC" w:rsidRDefault="006B3DE8" w:rsidP="00FC5B46">
      <w:pPr>
        <w:spacing w:line="276" w:lineRule="auto"/>
        <w:jc w:val="center"/>
      </w:pPr>
      <w:r w:rsidRPr="00CD79EC">
        <w:t xml:space="preserve"> </w:t>
      </w:r>
      <w:r w:rsidRPr="00CD79EC">
        <w:sym w:font="Times New Roman" w:char="00A7"/>
      </w:r>
      <w:r w:rsidRPr="00CD79EC">
        <w:t xml:space="preserve"> </w:t>
      </w:r>
      <w:r w:rsidR="00AA1A9F" w:rsidRPr="00CD79EC">
        <w:t>10</w:t>
      </w:r>
    </w:p>
    <w:p w14:paraId="7496889F" w14:textId="77777777" w:rsidR="006B3DE8" w:rsidRPr="00CD79EC" w:rsidRDefault="006B3DE8" w:rsidP="00FC5B46">
      <w:pPr>
        <w:spacing w:line="276" w:lineRule="auto"/>
        <w:jc w:val="both"/>
      </w:pPr>
      <w:r w:rsidRPr="00CD79EC">
        <w:t xml:space="preserve">Umowa została sporządzona w </w:t>
      </w:r>
      <w:r w:rsidR="004E65BA" w:rsidRPr="00CD79EC">
        <w:t>dwóch</w:t>
      </w:r>
      <w:r w:rsidRPr="00CD79EC">
        <w:t xml:space="preserve"> jednobrzmiących egzemplarzach po jednym dla każdej ze stron.</w:t>
      </w:r>
    </w:p>
    <w:p w14:paraId="4E042689" w14:textId="77777777" w:rsidR="004E65BA" w:rsidRPr="00CD79EC" w:rsidRDefault="004E65BA" w:rsidP="00FC5B46">
      <w:pPr>
        <w:spacing w:line="276" w:lineRule="auto"/>
        <w:jc w:val="both"/>
      </w:pPr>
    </w:p>
    <w:p w14:paraId="10472978" w14:textId="77777777" w:rsidR="00EA53BC" w:rsidRPr="00CD79EC" w:rsidRDefault="00D30CBF" w:rsidP="00FC5B46">
      <w:pPr>
        <w:spacing w:line="276" w:lineRule="auto"/>
        <w:jc w:val="both"/>
        <w:rPr>
          <w:u w:val="single"/>
        </w:rPr>
      </w:pPr>
      <w:r w:rsidRPr="00CD79EC">
        <w:rPr>
          <w:u w:val="single"/>
        </w:rPr>
        <w:t>Załącznikami do niniejszej umowy, stanowiącymi jej integralną część, są następujące dokumenty:</w:t>
      </w:r>
    </w:p>
    <w:p w14:paraId="150E8FF4" w14:textId="77777777" w:rsidR="00D30CBF" w:rsidRPr="00CD79EC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CD79EC">
        <w:t xml:space="preserve">Program </w:t>
      </w:r>
      <w:r w:rsidR="004534CA" w:rsidRPr="00CD79EC">
        <w:t>Szkolenia</w:t>
      </w:r>
      <w:r w:rsidRPr="00CD79EC">
        <w:t xml:space="preserve"> (załącznik nr 1 do </w:t>
      </w:r>
      <w:r w:rsidR="00842710" w:rsidRPr="00CD79EC">
        <w:t>U</w:t>
      </w:r>
      <w:r w:rsidRPr="00CD79EC">
        <w:t>mowy);</w:t>
      </w:r>
    </w:p>
    <w:p w14:paraId="6AB52F52" w14:textId="77777777" w:rsidR="00D30CBF" w:rsidRPr="00CD79EC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CD79EC">
        <w:t xml:space="preserve">Wzór zaświadczenia lub innego dokumentu potwierdzającego ukończenie </w:t>
      </w:r>
      <w:r w:rsidR="004534CA" w:rsidRPr="00CD79EC">
        <w:t>Szkolenia</w:t>
      </w:r>
      <w:r w:rsidRPr="00CD79EC">
        <w:t xml:space="preserve"> lub uzyskanie kwalifikacji (załącznik nr 2 do Umowy);</w:t>
      </w:r>
    </w:p>
    <w:p w14:paraId="43E55905" w14:textId="77777777" w:rsidR="0031572B" w:rsidRDefault="0031572B" w:rsidP="0031572B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CD79EC">
        <w:t xml:space="preserve">Wzór anonimowej ankiety (załącznik nr </w:t>
      </w:r>
      <w:r>
        <w:t xml:space="preserve">3 </w:t>
      </w:r>
      <w:r w:rsidRPr="00CD79EC">
        <w:t>do Umowy);</w:t>
      </w:r>
    </w:p>
    <w:p w14:paraId="5094F4CD" w14:textId="77777777" w:rsidR="001A0FF6" w:rsidRPr="00CD79EC" w:rsidRDefault="008D1C69" w:rsidP="008D1C69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CD79EC">
        <w:t xml:space="preserve">Wzór listy obecności Uczestnika Szkolenia </w:t>
      </w:r>
      <w:r w:rsidR="0031572B">
        <w:t>(załącznik nr 4</w:t>
      </w:r>
      <w:r>
        <w:t xml:space="preserve"> do Umowy);</w:t>
      </w:r>
    </w:p>
    <w:p w14:paraId="7D802A18" w14:textId="77777777" w:rsidR="00584711" w:rsidRPr="00CD79EC" w:rsidRDefault="008D1C69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CD79EC">
        <w:t xml:space="preserve">Wzór certyfikatu </w:t>
      </w:r>
      <w:r>
        <w:t>RPO</w:t>
      </w:r>
      <w:r w:rsidRPr="00CD79EC">
        <w:t xml:space="preserve"> </w:t>
      </w:r>
      <w:r>
        <w:t>(</w:t>
      </w:r>
      <w:r w:rsidR="00584711" w:rsidRPr="00CD79EC">
        <w:t xml:space="preserve">załącznik nr </w:t>
      </w:r>
      <w:r w:rsidR="001A0FF6" w:rsidRPr="00CD79EC">
        <w:t>5</w:t>
      </w:r>
      <w:r>
        <w:t>a</w:t>
      </w:r>
      <w:r w:rsidR="00584711" w:rsidRPr="00CD79EC">
        <w:t xml:space="preserve"> do Umowy)</w:t>
      </w:r>
      <w:r w:rsidR="0008545D" w:rsidRPr="00CD79EC">
        <w:t>.</w:t>
      </w:r>
    </w:p>
    <w:p w14:paraId="38DBE1D1" w14:textId="77777777" w:rsidR="00EA53BC" w:rsidRPr="00CD79EC" w:rsidRDefault="00EA53BC" w:rsidP="00FC5B46">
      <w:pPr>
        <w:spacing w:line="276" w:lineRule="auto"/>
        <w:jc w:val="both"/>
      </w:pPr>
    </w:p>
    <w:p w14:paraId="6672D595" w14:textId="77777777" w:rsidR="00D30CBF" w:rsidRDefault="00D30CBF" w:rsidP="00FC5B46">
      <w:pPr>
        <w:spacing w:line="276" w:lineRule="auto"/>
        <w:jc w:val="both"/>
      </w:pPr>
    </w:p>
    <w:p w14:paraId="5E7899FB" w14:textId="77777777" w:rsidR="00DD2F45" w:rsidRPr="00CD79EC" w:rsidRDefault="00DD2F45" w:rsidP="00FC5B46">
      <w:pPr>
        <w:spacing w:line="276" w:lineRule="auto"/>
        <w:jc w:val="both"/>
      </w:pPr>
    </w:p>
    <w:p w14:paraId="53B81EC1" w14:textId="77777777" w:rsidR="00EA53BC" w:rsidRPr="00CD79EC" w:rsidRDefault="00EA53BC" w:rsidP="00FC5B46">
      <w:pPr>
        <w:spacing w:line="276" w:lineRule="auto"/>
        <w:jc w:val="both"/>
      </w:pPr>
    </w:p>
    <w:p w14:paraId="5980B385" w14:textId="77777777" w:rsidR="00EA53BC" w:rsidRPr="00CD79EC" w:rsidRDefault="00EA53BC" w:rsidP="00FC5B46">
      <w:pPr>
        <w:spacing w:line="276" w:lineRule="auto"/>
        <w:jc w:val="both"/>
      </w:pPr>
      <w:r w:rsidRPr="00CD79EC">
        <w:t xml:space="preserve">___________________ </w:t>
      </w:r>
      <w:r w:rsidRPr="00CD79EC">
        <w:tab/>
      </w:r>
      <w:r w:rsidRPr="00CD79EC">
        <w:tab/>
      </w:r>
      <w:r w:rsidR="001E19CF" w:rsidRPr="00CD79EC">
        <w:tab/>
      </w:r>
      <w:r w:rsidR="001E19CF" w:rsidRPr="00CD79EC">
        <w:tab/>
      </w:r>
      <w:r w:rsidRPr="00CD79EC">
        <w:t xml:space="preserve"> </w:t>
      </w:r>
      <w:r w:rsidR="001A0FF6" w:rsidRPr="00CD79EC">
        <w:tab/>
      </w:r>
      <w:r w:rsidRPr="00CD79EC">
        <w:tab/>
      </w:r>
      <w:r w:rsidRPr="00CD79EC">
        <w:tab/>
      </w:r>
      <w:r w:rsidR="001A0FF6" w:rsidRPr="00CD79EC">
        <w:t xml:space="preserve">            </w:t>
      </w:r>
      <w:r w:rsidRPr="00CD79EC">
        <w:t>____________</w:t>
      </w:r>
      <w:r w:rsidR="004E65BA" w:rsidRPr="00CD79EC">
        <w:t>_____</w:t>
      </w:r>
      <w:r w:rsidRPr="00CD79EC">
        <w:t>____</w:t>
      </w:r>
    </w:p>
    <w:p w14:paraId="3973D440" w14:textId="77777777" w:rsidR="00EA53BC" w:rsidRPr="00CD79EC" w:rsidRDefault="001A0FF6" w:rsidP="00FC5B46">
      <w:pPr>
        <w:spacing w:line="276" w:lineRule="auto"/>
        <w:jc w:val="both"/>
        <w:rPr>
          <w:sz w:val="16"/>
        </w:rPr>
      </w:pPr>
      <w:r w:rsidRPr="00CD79EC">
        <w:rPr>
          <w:sz w:val="16"/>
        </w:rPr>
        <w:t xml:space="preserve">      </w:t>
      </w:r>
      <w:r w:rsidR="00EA53BC" w:rsidRPr="00CD79EC">
        <w:rPr>
          <w:sz w:val="16"/>
        </w:rPr>
        <w:t>/</w:t>
      </w:r>
      <w:r w:rsidR="00F579C0" w:rsidRPr="00CD79EC">
        <w:rPr>
          <w:sz w:val="16"/>
        </w:rPr>
        <w:t>WYKONAWCA</w:t>
      </w:r>
      <w:r w:rsidR="00EA53BC" w:rsidRPr="00CD79EC">
        <w:rPr>
          <w:sz w:val="16"/>
        </w:rPr>
        <w:t>/</w:t>
      </w:r>
      <w:r w:rsidR="00EA53BC" w:rsidRPr="00CD79EC">
        <w:rPr>
          <w:sz w:val="16"/>
        </w:rPr>
        <w:tab/>
      </w:r>
      <w:r w:rsidR="00EA53BC" w:rsidRPr="00CD79EC">
        <w:rPr>
          <w:sz w:val="16"/>
        </w:rPr>
        <w:tab/>
        <w:t xml:space="preserve">                </w:t>
      </w:r>
      <w:r w:rsidR="00EA53BC" w:rsidRPr="00CD79EC">
        <w:rPr>
          <w:sz w:val="16"/>
        </w:rPr>
        <w:tab/>
      </w:r>
      <w:r w:rsidR="00EA53BC" w:rsidRPr="00CD79EC">
        <w:rPr>
          <w:sz w:val="16"/>
        </w:rPr>
        <w:tab/>
      </w:r>
      <w:r w:rsidRPr="00CD79EC">
        <w:rPr>
          <w:sz w:val="16"/>
        </w:rPr>
        <w:tab/>
      </w:r>
      <w:r w:rsidRPr="00CD79EC">
        <w:rPr>
          <w:sz w:val="16"/>
        </w:rPr>
        <w:tab/>
      </w:r>
      <w:r w:rsidR="001E19CF" w:rsidRPr="00CD79EC">
        <w:rPr>
          <w:sz w:val="16"/>
        </w:rPr>
        <w:tab/>
      </w:r>
      <w:r w:rsidR="00EA53BC" w:rsidRPr="00CD79EC">
        <w:rPr>
          <w:sz w:val="16"/>
        </w:rPr>
        <w:t xml:space="preserve">   </w:t>
      </w:r>
      <w:r w:rsidR="004E65BA" w:rsidRPr="00CD79EC">
        <w:rPr>
          <w:sz w:val="16"/>
        </w:rPr>
        <w:t xml:space="preserve">               </w:t>
      </w:r>
      <w:r w:rsidRPr="00CD79EC">
        <w:rPr>
          <w:sz w:val="16"/>
        </w:rPr>
        <w:t xml:space="preserve">        </w:t>
      </w:r>
      <w:r w:rsidR="00EA53BC" w:rsidRPr="00CD79EC">
        <w:rPr>
          <w:sz w:val="16"/>
        </w:rPr>
        <w:t xml:space="preserve"> /ZLECENIODAWCA/</w:t>
      </w:r>
    </w:p>
    <w:p w14:paraId="2BA27A69" w14:textId="77777777" w:rsidR="006B3DE8" w:rsidRPr="00CD79EC" w:rsidRDefault="004E65BA" w:rsidP="00FC5B46">
      <w:pPr>
        <w:spacing w:line="276" w:lineRule="auto"/>
        <w:jc w:val="both"/>
        <w:rPr>
          <w:sz w:val="16"/>
        </w:rPr>
      </w:pPr>
      <w:r w:rsidRPr="00CD79EC">
        <w:rPr>
          <w:sz w:val="16"/>
        </w:rPr>
        <w:t xml:space="preserve">   </w:t>
      </w:r>
      <w:r w:rsidR="001A0FF6" w:rsidRPr="00CD79EC">
        <w:rPr>
          <w:sz w:val="16"/>
        </w:rPr>
        <w:t xml:space="preserve">    </w:t>
      </w:r>
      <w:r w:rsidR="00A25C7C" w:rsidRPr="00CD79EC">
        <w:rPr>
          <w:sz w:val="16"/>
        </w:rPr>
        <w:t xml:space="preserve">czytelny podpis                       </w:t>
      </w:r>
      <w:r w:rsidRPr="00CD79EC">
        <w:rPr>
          <w:sz w:val="16"/>
        </w:rPr>
        <w:t xml:space="preserve">                            </w:t>
      </w:r>
      <w:r w:rsidRPr="00CD79EC">
        <w:rPr>
          <w:sz w:val="16"/>
        </w:rPr>
        <w:tab/>
      </w:r>
      <w:r w:rsidRPr="00CD79EC">
        <w:rPr>
          <w:sz w:val="16"/>
        </w:rPr>
        <w:tab/>
      </w:r>
      <w:r w:rsidRPr="00CD79EC">
        <w:rPr>
          <w:sz w:val="16"/>
        </w:rPr>
        <w:tab/>
      </w:r>
      <w:r w:rsidR="001A0FF6" w:rsidRPr="00CD79EC">
        <w:rPr>
          <w:sz w:val="16"/>
        </w:rPr>
        <w:tab/>
      </w:r>
      <w:r w:rsidRPr="00CD79EC">
        <w:rPr>
          <w:sz w:val="16"/>
        </w:rPr>
        <w:tab/>
        <w:t xml:space="preserve">   </w:t>
      </w:r>
      <w:r w:rsidR="001A0FF6" w:rsidRPr="00CD79EC">
        <w:rPr>
          <w:sz w:val="16"/>
        </w:rPr>
        <w:t xml:space="preserve">                   </w:t>
      </w:r>
      <w:r w:rsidRPr="00CD79EC">
        <w:rPr>
          <w:sz w:val="16"/>
        </w:rPr>
        <w:t xml:space="preserve">         </w:t>
      </w:r>
      <w:r w:rsidR="00A25C7C" w:rsidRPr="00CD79EC">
        <w:rPr>
          <w:sz w:val="16"/>
        </w:rPr>
        <w:t>czytelny podpis</w:t>
      </w:r>
    </w:p>
    <w:p w14:paraId="133EDBD9" w14:textId="77777777" w:rsidR="00A658AB" w:rsidRPr="00CD79EC" w:rsidRDefault="00A658AB" w:rsidP="00FC5B46">
      <w:pPr>
        <w:spacing w:line="276" w:lineRule="auto"/>
        <w:jc w:val="both"/>
        <w:rPr>
          <w:sz w:val="16"/>
        </w:rPr>
      </w:pPr>
    </w:p>
    <w:p w14:paraId="6D84D52B" w14:textId="77777777" w:rsidR="00A658AB" w:rsidRPr="00CD79EC" w:rsidRDefault="00A658AB" w:rsidP="00A658AB">
      <w:pPr>
        <w:spacing w:line="276" w:lineRule="auto"/>
        <w:jc w:val="center"/>
        <w:rPr>
          <w:sz w:val="16"/>
        </w:rPr>
      </w:pPr>
      <w:r w:rsidRPr="00CD79EC">
        <w:rPr>
          <w:sz w:val="16"/>
        </w:rPr>
        <w:t>______________________</w:t>
      </w:r>
    </w:p>
    <w:p w14:paraId="1BF2BB73" w14:textId="77777777" w:rsidR="00A658AB" w:rsidRPr="00CD79EC" w:rsidRDefault="00A658AB" w:rsidP="00A658AB">
      <w:pPr>
        <w:spacing w:line="276" w:lineRule="auto"/>
        <w:jc w:val="center"/>
        <w:rPr>
          <w:sz w:val="16"/>
        </w:rPr>
      </w:pPr>
      <w:r w:rsidRPr="00CD79EC">
        <w:rPr>
          <w:sz w:val="16"/>
        </w:rPr>
        <w:t>/SKARBNIK POWIATU/</w:t>
      </w:r>
    </w:p>
    <w:p w14:paraId="4A0DE2C0" w14:textId="77777777" w:rsidR="00A658AB" w:rsidRPr="00CD79EC" w:rsidRDefault="00A658AB" w:rsidP="00A658AB">
      <w:pPr>
        <w:spacing w:line="276" w:lineRule="auto"/>
        <w:jc w:val="center"/>
        <w:rPr>
          <w:sz w:val="16"/>
        </w:rPr>
      </w:pPr>
      <w:r w:rsidRPr="00CD79EC">
        <w:rPr>
          <w:sz w:val="16"/>
        </w:rPr>
        <w:t>czytelny podpis</w:t>
      </w:r>
    </w:p>
    <w:sectPr w:rsidR="00A658AB" w:rsidRPr="00CD79EC" w:rsidSect="00DB3698">
      <w:headerReference w:type="default" r:id="rId9"/>
      <w:footerReference w:type="default" r:id="rId10"/>
      <w:pgSz w:w="11906" w:h="16838"/>
      <w:pgMar w:top="568" w:right="1417" w:bottom="284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95DC" w14:textId="77777777" w:rsidR="009E6B33" w:rsidRDefault="009E6B33" w:rsidP="001803C1">
      <w:r>
        <w:separator/>
      </w:r>
    </w:p>
  </w:endnote>
  <w:endnote w:type="continuationSeparator" w:id="0">
    <w:p w14:paraId="0DA93F2D" w14:textId="77777777" w:rsidR="009E6B33" w:rsidRDefault="009E6B33" w:rsidP="001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0719" w14:textId="77777777" w:rsidR="006D725A" w:rsidRDefault="006D72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2239">
      <w:rPr>
        <w:noProof/>
      </w:rPr>
      <w:t>4</w:t>
    </w:r>
    <w:r>
      <w:fldChar w:fldCharType="end"/>
    </w:r>
  </w:p>
  <w:p w14:paraId="3AA506C6" w14:textId="77777777" w:rsidR="006D725A" w:rsidRDefault="006D7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DC5A" w14:textId="77777777" w:rsidR="009E6B33" w:rsidRDefault="009E6B33" w:rsidP="001803C1">
      <w:r>
        <w:separator/>
      </w:r>
    </w:p>
  </w:footnote>
  <w:footnote w:type="continuationSeparator" w:id="0">
    <w:p w14:paraId="386562E8" w14:textId="77777777" w:rsidR="009E6B33" w:rsidRDefault="009E6B33" w:rsidP="0018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02DF" w14:textId="77777777" w:rsidR="006D725A" w:rsidRPr="00705955" w:rsidRDefault="006D725A" w:rsidP="00D23D11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491A92"/>
    <w:multiLevelType w:val="hybridMultilevel"/>
    <w:tmpl w:val="0692676E"/>
    <w:lvl w:ilvl="0" w:tplc="361E7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20AA1"/>
    <w:multiLevelType w:val="singleLevel"/>
    <w:tmpl w:val="00000009"/>
    <w:name w:val="WW8Num9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8" w15:restartNumberingAfterBreak="0">
    <w:nsid w:val="21CC4012"/>
    <w:multiLevelType w:val="hybridMultilevel"/>
    <w:tmpl w:val="5A3E560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F4A"/>
    <w:multiLevelType w:val="hybridMultilevel"/>
    <w:tmpl w:val="537AE600"/>
    <w:lvl w:ilvl="0" w:tplc="42FE7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006FA"/>
    <w:multiLevelType w:val="hybridMultilevel"/>
    <w:tmpl w:val="14AEC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651E3"/>
    <w:multiLevelType w:val="hybridMultilevel"/>
    <w:tmpl w:val="5A20F720"/>
    <w:lvl w:ilvl="0" w:tplc="2D7C7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9F5378"/>
    <w:multiLevelType w:val="hybridMultilevel"/>
    <w:tmpl w:val="EFD0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01E8"/>
    <w:multiLevelType w:val="hybridMultilevel"/>
    <w:tmpl w:val="C55C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492233"/>
    <w:multiLevelType w:val="hybridMultilevel"/>
    <w:tmpl w:val="E62490D8"/>
    <w:lvl w:ilvl="0" w:tplc="361E7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8" w15:restartNumberingAfterBreak="0">
    <w:nsid w:val="7D935754"/>
    <w:multiLevelType w:val="hybridMultilevel"/>
    <w:tmpl w:val="5B8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23"/>
  </w:num>
  <w:num w:numId="9">
    <w:abstractNumId w:val="24"/>
  </w:num>
  <w:num w:numId="10">
    <w:abstractNumId w:val="26"/>
  </w:num>
  <w:num w:numId="11">
    <w:abstractNumId w:val="17"/>
  </w:num>
  <w:num w:numId="12">
    <w:abstractNumId w:val="20"/>
  </w:num>
  <w:num w:numId="13">
    <w:abstractNumId w:val="11"/>
  </w:num>
  <w:num w:numId="14">
    <w:abstractNumId w:val="32"/>
  </w:num>
  <w:num w:numId="15">
    <w:abstractNumId w:val="16"/>
  </w:num>
  <w:num w:numId="16">
    <w:abstractNumId w:val="13"/>
  </w:num>
  <w:num w:numId="17">
    <w:abstractNumId w:val="28"/>
  </w:num>
  <w:num w:numId="18">
    <w:abstractNumId w:val="30"/>
  </w:num>
  <w:num w:numId="19">
    <w:abstractNumId w:val="27"/>
  </w:num>
  <w:num w:numId="20">
    <w:abstractNumId w:val="9"/>
  </w:num>
  <w:num w:numId="21">
    <w:abstractNumId w:val="1"/>
  </w:num>
  <w:num w:numId="22">
    <w:abstractNumId w:val="39"/>
  </w:num>
  <w:num w:numId="23">
    <w:abstractNumId w:val="18"/>
  </w:num>
  <w:num w:numId="24">
    <w:abstractNumId w:val="34"/>
  </w:num>
  <w:num w:numId="25">
    <w:abstractNumId w:val="15"/>
  </w:num>
  <w:num w:numId="26">
    <w:abstractNumId w:val="37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6"/>
    <w:lvlOverride w:ilvl="0">
      <w:startOverride w:val="1"/>
    </w:lvlOverride>
  </w:num>
  <w:num w:numId="31">
    <w:abstractNumId w:val="8"/>
  </w:num>
  <w:num w:numId="32">
    <w:abstractNumId w:val="4"/>
  </w:num>
  <w:num w:numId="33">
    <w:abstractNumId w:val="40"/>
  </w:num>
  <w:num w:numId="34">
    <w:abstractNumId w:val="5"/>
  </w:num>
  <w:num w:numId="35">
    <w:abstractNumId w:val="38"/>
  </w:num>
  <w:num w:numId="36">
    <w:abstractNumId w:val="0"/>
  </w:num>
  <w:num w:numId="37">
    <w:abstractNumId w:val="14"/>
  </w:num>
  <w:num w:numId="38">
    <w:abstractNumId w:val="31"/>
  </w:num>
  <w:num w:numId="39">
    <w:abstractNumId w:val="19"/>
  </w:num>
  <w:num w:numId="40">
    <w:abstractNumId w:val="2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33"/>
    <w:rsid w:val="00026DA3"/>
    <w:rsid w:val="00043722"/>
    <w:rsid w:val="000455AC"/>
    <w:rsid w:val="00046485"/>
    <w:rsid w:val="0005107F"/>
    <w:rsid w:val="000622A4"/>
    <w:rsid w:val="000834FB"/>
    <w:rsid w:val="00084B3D"/>
    <w:rsid w:val="0008545D"/>
    <w:rsid w:val="000858AB"/>
    <w:rsid w:val="00087E77"/>
    <w:rsid w:val="000901B0"/>
    <w:rsid w:val="000933A2"/>
    <w:rsid w:val="00097F08"/>
    <w:rsid w:val="000A7ACA"/>
    <w:rsid w:val="000C4FA0"/>
    <w:rsid w:val="000C73F0"/>
    <w:rsid w:val="000F39A7"/>
    <w:rsid w:val="0016175C"/>
    <w:rsid w:val="00163ACE"/>
    <w:rsid w:val="00172092"/>
    <w:rsid w:val="00174A3A"/>
    <w:rsid w:val="001769E2"/>
    <w:rsid w:val="0017772E"/>
    <w:rsid w:val="001803C1"/>
    <w:rsid w:val="001855E9"/>
    <w:rsid w:val="001A0FF6"/>
    <w:rsid w:val="001A419A"/>
    <w:rsid w:val="001D4392"/>
    <w:rsid w:val="001E19CF"/>
    <w:rsid w:val="001E5BA4"/>
    <w:rsid w:val="001E6CB7"/>
    <w:rsid w:val="001F1D1B"/>
    <w:rsid w:val="00214FD2"/>
    <w:rsid w:val="0023138E"/>
    <w:rsid w:val="00237361"/>
    <w:rsid w:val="0025619F"/>
    <w:rsid w:val="002642B7"/>
    <w:rsid w:val="002707D9"/>
    <w:rsid w:val="00284830"/>
    <w:rsid w:val="00284B54"/>
    <w:rsid w:val="00291F57"/>
    <w:rsid w:val="002D3BE7"/>
    <w:rsid w:val="002E0EF0"/>
    <w:rsid w:val="002E401E"/>
    <w:rsid w:val="002E79EE"/>
    <w:rsid w:val="002E7F41"/>
    <w:rsid w:val="002F1642"/>
    <w:rsid w:val="002F2E55"/>
    <w:rsid w:val="0030455F"/>
    <w:rsid w:val="0031572B"/>
    <w:rsid w:val="00325538"/>
    <w:rsid w:val="00332B7E"/>
    <w:rsid w:val="00342138"/>
    <w:rsid w:val="0034561A"/>
    <w:rsid w:val="00350DEA"/>
    <w:rsid w:val="00374FBF"/>
    <w:rsid w:val="00380631"/>
    <w:rsid w:val="003829C3"/>
    <w:rsid w:val="0039452D"/>
    <w:rsid w:val="00394AC0"/>
    <w:rsid w:val="00397E76"/>
    <w:rsid w:val="003A70C5"/>
    <w:rsid w:val="003C02EA"/>
    <w:rsid w:val="003C13B5"/>
    <w:rsid w:val="003D7585"/>
    <w:rsid w:val="004534CA"/>
    <w:rsid w:val="0045410C"/>
    <w:rsid w:val="004541AD"/>
    <w:rsid w:val="00464949"/>
    <w:rsid w:val="00486568"/>
    <w:rsid w:val="004B3715"/>
    <w:rsid w:val="004B7919"/>
    <w:rsid w:val="004E330A"/>
    <w:rsid w:val="004E65BA"/>
    <w:rsid w:val="004E68EF"/>
    <w:rsid w:val="004F2FB3"/>
    <w:rsid w:val="004F7E75"/>
    <w:rsid w:val="00510316"/>
    <w:rsid w:val="005114C6"/>
    <w:rsid w:val="00515B13"/>
    <w:rsid w:val="00533656"/>
    <w:rsid w:val="005528B7"/>
    <w:rsid w:val="00555B88"/>
    <w:rsid w:val="00584711"/>
    <w:rsid w:val="0058624D"/>
    <w:rsid w:val="005B6BCA"/>
    <w:rsid w:val="005C409C"/>
    <w:rsid w:val="0060270C"/>
    <w:rsid w:val="0061122C"/>
    <w:rsid w:val="00630123"/>
    <w:rsid w:val="00635CA0"/>
    <w:rsid w:val="00645F09"/>
    <w:rsid w:val="00647139"/>
    <w:rsid w:val="00650456"/>
    <w:rsid w:val="0067203F"/>
    <w:rsid w:val="00675800"/>
    <w:rsid w:val="00684BDC"/>
    <w:rsid w:val="006B3DE8"/>
    <w:rsid w:val="006B4C48"/>
    <w:rsid w:val="006B59D8"/>
    <w:rsid w:val="006D00DD"/>
    <w:rsid w:val="006D725A"/>
    <w:rsid w:val="006E3AD0"/>
    <w:rsid w:val="006F58E3"/>
    <w:rsid w:val="00703417"/>
    <w:rsid w:val="00705955"/>
    <w:rsid w:val="00705A25"/>
    <w:rsid w:val="00714BDD"/>
    <w:rsid w:val="0071778D"/>
    <w:rsid w:val="00740521"/>
    <w:rsid w:val="00742C41"/>
    <w:rsid w:val="007468C6"/>
    <w:rsid w:val="00751524"/>
    <w:rsid w:val="0076073F"/>
    <w:rsid w:val="00765063"/>
    <w:rsid w:val="00784BE7"/>
    <w:rsid w:val="007B2FD0"/>
    <w:rsid w:val="007D668B"/>
    <w:rsid w:val="007E1824"/>
    <w:rsid w:val="008101FE"/>
    <w:rsid w:val="00821332"/>
    <w:rsid w:val="00826996"/>
    <w:rsid w:val="00835DCD"/>
    <w:rsid w:val="00842710"/>
    <w:rsid w:val="008520D9"/>
    <w:rsid w:val="0085377E"/>
    <w:rsid w:val="0085765F"/>
    <w:rsid w:val="0086179E"/>
    <w:rsid w:val="00872229"/>
    <w:rsid w:val="00887B4C"/>
    <w:rsid w:val="008D1C69"/>
    <w:rsid w:val="008D3126"/>
    <w:rsid w:val="008E4855"/>
    <w:rsid w:val="008F1495"/>
    <w:rsid w:val="009000CB"/>
    <w:rsid w:val="00911290"/>
    <w:rsid w:val="009376A6"/>
    <w:rsid w:val="0094006A"/>
    <w:rsid w:val="00960832"/>
    <w:rsid w:val="009724E9"/>
    <w:rsid w:val="0099116B"/>
    <w:rsid w:val="009D6CD8"/>
    <w:rsid w:val="009E2F3D"/>
    <w:rsid w:val="009E6B33"/>
    <w:rsid w:val="00A01771"/>
    <w:rsid w:val="00A01FCB"/>
    <w:rsid w:val="00A07CE6"/>
    <w:rsid w:val="00A22F28"/>
    <w:rsid w:val="00A25C7C"/>
    <w:rsid w:val="00A321CA"/>
    <w:rsid w:val="00A34B3C"/>
    <w:rsid w:val="00A36D33"/>
    <w:rsid w:val="00A378F4"/>
    <w:rsid w:val="00A61DB4"/>
    <w:rsid w:val="00A658AB"/>
    <w:rsid w:val="00A833E8"/>
    <w:rsid w:val="00A92587"/>
    <w:rsid w:val="00A92CE3"/>
    <w:rsid w:val="00A96D55"/>
    <w:rsid w:val="00AA1A9F"/>
    <w:rsid w:val="00AA2223"/>
    <w:rsid w:val="00AA264C"/>
    <w:rsid w:val="00AC3844"/>
    <w:rsid w:val="00AD0C73"/>
    <w:rsid w:val="00AD4B94"/>
    <w:rsid w:val="00AF0143"/>
    <w:rsid w:val="00AF0E2F"/>
    <w:rsid w:val="00B02AB8"/>
    <w:rsid w:val="00B03496"/>
    <w:rsid w:val="00B574E9"/>
    <w:rsid w:val="00B82D0F"/>
    <w:rsid w:val="00B95009"/>
    <w:rsid w:val="00B97F2E"/>
    <w:rsid w:val="00BB56C6"/>
    <w:rsid w:val="00BD6855"/>
    <w:rsid w:val="00BE52D5"/>
    <w:rsid w:val="00BE6E40"/>
    <w:rsid w:val="00BF2239"/>
    <w:rsid w:val="00BF56FF"/>
    <w:rsid w:val="00C11337"/>
    <w:rsid w:val="00C2019B"/>
    <w:rsid w:val="00C40219"/>
    <w:rsid w:val="00C42E1E"/>
    <w:rsid w:val="00C54B7B"/>
    <w:rsid w:val="00C57CFA"/>
    <w:rsid w:val="00C62FF8"/>
    <w:rsid w:val="00C67AD4"/>
    <w:rsid w:val="00C67C0C"/>
    <w:rsid w:val="00C77B57"/>
    <w:rsid w:val="00CB2A84"/>
    <w:rsid w:val="00CD6F5F"/>
    <w:rsid w:val="00CD79EC"/>
    <w:rsid w:val="00CE6182"/>
    <w:rsid w:val="00CE7106"/>
    <w:rsid w:val="00CF008A"/>
    <w:rsid w:val="00CF00A0"/>
    <w:rsid w:val="00CF0A70"/>
    <w:rsid w:val="00D04658"/>
    <w:rsid w:val="00D20D73"/>
    <w:rsid w:val="00D23059"/>
    <w:rsid w:val="00D23D11"/>
    <w:rsid w:val="00D30CBF"/>
    <w:rsid w:val="00D35D2C"/>
    <w:rsid w:val="00D70584"/>
    <w:rsid w:val="00D853C0"/>
    <w:rsid w:val="00D86DEA"/>
    <w:rsid w:val="00D96721"/>
    <w:rsid w:val="00DA25ED"/>
    <w:rsid w:val="00DB3698"/>
    <w:rsid w:val="00DB436D"/>
    <w:rsid w:val="00DB7FD8"/>
    <w:rsid w:val="00DC625A"/>
    <w:rsid w:val="00DD0AD4"/>
    <w:rsid w:val="00DD2F45"/>
    <w:rsid w:val="00E13B3F"/>
    <w:rsid w:val="00E258E5"/>
    <w:rsid w:val="00E7613D"/>
    <w:rsid w:val="00E80E2B"/>
    <w:rsid w:val="00EA53BC"/>
    <w:rsid w:val="00EB2265"/>
    <w:rsid w:val="00EB286D"/>
    <w:rsid w:val="00EB752F"/>
    <w:rsid w:val="00F01BC8"/>
    <w:rsid w:val="00F079B3"/>
    <w:rsid w:val="00F22B01"/>
    <w:rsid w:val="00F231A7"/>
    <w:rsid w:val="00F35CBE"/>
    <w:rsid w:val="00F579C0"/>
    <w:rsid w:val="00F96CEF"/>
    <w:rsid w:val="00F97F6D"/>
    <w:rsid w:val="00FB3771"/>
    <w:rsid w:val="00FC5B46"/>
    <w:rsid w:val="00FD176B"/>
    <w:rsid w:val="00FD3155"/>
    <w:rsid w:val="00FE2300"/>
    <w:rsid w:val="00FF03A7"/>
    <w:rsid w:val="00FF2E6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353D4"/>
  <w15:chartTrackingRefBased/>
  <w15:docId w15:val="{98A05AA0-2D7B-47A9-AE87-8BF8D97A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lang w:val="x-none"/>
    </w:rPr>
  </w:style>
  <w:style w:type="character" w:customStyle="1" w:styleId="Tekstpodstawowy2Znak">
    <w:name w:val="Tekst podstawowy 2 Znak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k.%2010\ADRIAN%20-%20NA%20STRON&#280;\07%2003%202022\5.%20RPO%20-%20TIG%20141\Wz&#243;r%20umowy%20szkoleniowej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5B02-E4AD-4999-AB7E-B4D7D882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umowy szkoleniowej RPO.dot</Template>
  <TotalTime>0</TotalTime>
  <Pages>4</Pages>
  <Words>2195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Arkadiusz</cp:lastModifiedBy>
  <cp:revision>1</cp:revision>
  <cp:lastPrinted>2020-06-26T08:24:00Z</cp:lastPrinted>
  <dcterms:created xsi:type="dcterms:W3CDTF">2022-03-07T13:18:00Z</dcterms:created>
  <dcterms:modified xsi:type="dcterms:W3CDTF">2022-03-07T13:18:00Z</dcterms:modified>
</cp:coreProperties>
</file>