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AE86" w14:textId="77777777" w:rsidR="00930F22" w:rsidRDefault="00930F22">
      <w:pPr>
        <w:pStyle w:val="Nagwek1"/>
        <w:spacing w:line="360" w:lineRule="auto"/>
      </w:pPr>
    </w:p>
    <w:p w14:paraId="31FC1469" w14:textId="213E6AFC" w:rsidR="00EC75CE" w:rsidRDefault="00E66DFC">
      <w:pPr>
        <w:pStyle w:val="Nagwek1"/>
        <w:spacing w:line="360" w:lineRule="auto"/>
      </w:pPr>
      <w:r w:rsidRPr="002C2059">
        <w:rPr>
          <w:noProof/>
        </w:rPr>
        <w:drawing>
          <wp:inline distT="0" distB="0" distL="0" distR="0" wp14:anchorId="4D56AD26" wp14:editId="7F209D45">
            <wp:extent cx="5762625" cy="509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l="-526" t="-6082" r="-526" b="-6082"/>
                    <a:stretch>
                      <a:fillRect/>
                    </a:stretch>
                  </pic:blipFill>
                  <pic:spPr bwMode="auto">
                    <a:xfrm>
                      <a:off x="0" y="0"/>
                      <a:ext cx="5762625" cy="509270"/>
                    </a:xfrm>
                    <a:prstGeom prst="rect">
                      <a:avLst/>
                    </a:prstGeom>
                    <a:solidFill>
                      <a:srgbClr val="FFFFFF">
                        <a:alpha val="0"/>
                      </a:srgbClr>
                    </a:solidFill>
                    <a:ln>
                      <a:noFill/>
                    </a:ln>
                  </pic:spPr>
                </pic:pic>
              </a:graphicData>
            </a:graphic>
          </wp:inline>
        </w:drawing>
      </w:r>
    </w:p>
    <w:p w14:paraId="2EA7CFCB" w14:textId="77777777" w:rsidR="00930F22" w:rsidRDefault="00930F22">
      <w:pPr>
        <w:pStyle w:val="Nagwek1"/>
        <w:spacing w:line="360" w:lineRule="auto"/>
      </w:pPr>
    </w:p>
    <w:p w14:paraId="76DB7BCE" w14:textId="77777777" w:rsidR="00947415" w:rsidRDefault="00CC4912">
      <w:pPr>
        <w:pStyle w:val="Nagwek1"/>
        <w:spacing w:line="360" w:lineRule="auto"/>
      </w:pPr>
      <w:r>
        <w:t>FORMULARZ OFERTOWY</w:t>
      </w:r>
    </w:p>
    <w:p w14:paraId="5D297E9A" w14:textId="77777777" w:rsidR="00947415" w:rsidRDefault="006574F5">
      <w:pPr>
        <w:jc w:val="both"/>
        <w:rPr>
          <w:sz w:val="24"/>
        </w:rPr>
      </w:pPr>
      <w:r>
        <w:rPr>
          <w:sz w:val="24"/>
        </w:rPr>
        <w:t>___________________________________________________________________________</w:t>
      </w:r>
    </w:p>
    <w:p w14:paraId="1BEAC206" w14:textId="77777777" w:rsidR="00947415" w:rsidRDefault="00CC4912" w:rsidP="006574F5">
      <w:pPr>
        <w:spacing w:line="360" w:lineRule="auto"/>
        <w:ind w:left="3544"/>
        <w:jc w:val="center"/>
        <w:rPr>
          <w:b/>
          <w:sz w:val="24"/>
        </w:rPr>
      </w:pPr>
      <w:r>
        <w:rPr>
          <w:b/>
          <w:sz w:val="24"/>
        </w:rPr>
        <w:t>Zamawiający</w:t>
      </w:r>
    </w:p>
    <w:p w14:paraId="18221F1F" w14:textId="77777777" w:rsidR="00947415" w:rsidRDefault="00CC4912" w:rsidP="006574F5">
      <w:pPr>
        <w:spacing w:line="360" w:lineRule="auto"/>
        <w:ind w:left="3544"/>
        <w:jc w:val="center"/>
        <w:rPr>
          <w:b/>
          <w:sz w:val="24"/>
        </w:rPr>
      </w:pPr>
      <w:r>
        <w:rPr>
          <w:b/>
          <w:sz w:val="24"/>
        </w:rPr>
        <w:t>Starosta Gostyniński</w:t>
      </w:r>
    </w:p>
    <w:p w14:paraId="7010B1EA" w14:textId="77777777" w:rsidR="00947415" w:rsidRDefault="00CC4912" w:rsidP="006574F5">
      <w:pPr>
        <w:spacing w:line="360" w:lineRule="auto"/>
        <w:ind w:left="3544"/>
        <w:jc w:val="center"/>
        <w:rPr>
          <w:b/>
          <w:sz w:val="24"/>
        </w:rPr>
      </w:pPr>
      <w:r>
        <w:rPr>
          <w:b/>
          <w:sz w:val="24"/>
        </w:rPr>
        <w:t>za pośrednictwem</w:t>
      </w:r>
    </w:p>
    <w:p w14:paraId="4B864D0D" w14:textId="77777777" w:rsidR="00947415" w:rsidRDefault="00CC4912" w:rsidP="006574F5">
      <w:pPr>
        <w:spacing w:line="360" w:lineRule="auto"/>
        <w:ind w:left="3544" w:firstLine="4"/>
        <w:jc w:val="center"/>
        <w:rPr>
          <w:b/>
          <w:sz w:val="24"/>
        </w:rPr>
      </w:pPr>
      <w:r>
        <w:rPr>
          <w:b/>
          <w:sz w:val="24"/>
        </w:rPr>
        <w:t>Dyrektora Powiatowego Urzędu Pracy</w:t>
      </w:r>
    </w:p>
    <w:p w14:paraId="7A46CD0D" w14:textId="77777777" w:rsidR="00947415" w:rsidRDefault="00CC4912" w:rsidP="006574F5">
      <w:pPr>
        <w:spacing w:line="360" w:lineRule="auto"/>
        <w:ind w:left="3544"/>
        <w:jc w:val="center"/>
        <w:rPr>
          <w:b/>
          <w:sz w:val="24"/>
        </w:rPr>
      </w:pPr>
      <w:r>
        <w:rPr>
          <w:b/>
          <w:sz w:val="24"/>
        </w:rPr>
        <w:t>w Gostyninie</w:t>
      </w:r>
    </w:p>
    <w:p w14:paraId="09356A0E" w14:textId="77777777" w:rsidR="00947415" w:rsidRDefault="00CC4912" w:rsidP="006574F5">
      <w:pPr>
        <w:spacing w:line="360" w:lineRule="auto"/>
        <w:ind w:left="3544"/>
        <w:jc w:val="center"/>
        <w:rPr>
          <w:b/>
          <w:sz w:val="24"/>
        </w:rPr>
      </w:pPr>
      <w:r>
        <w:rPr>
          <w:b/>
          <w:sz w:val="24"/>
        </w:rPr>
        <w:t>ul. Płocka 66/68</w:t>
      </w:r>
    </w:p>
    <w:p w14:paraId="61325827" w14:textId="77777777" w:rsidR="00947415" w:rsidRDefault="00CC4912" w:rsidP="006574F5">
      <w:pPr>
        <w:spacing w:line="360" w:lineRule="auto"/>
        <w:ind w:left="3544"/>
        <w:jc w:val="center"/>
        <w:rPr>
          <w:b/>
          <w:sz w:val="24"/>
        </w:rPr>
      </w:pPr>
      <w:r>
        <w:rPr>
          <w:b/>
          <w:sz w:val="24"/>
        </w:rPr>
        <w:t>09-500 Gostynin</w:t>
      </w:r>
    </w:p>
    <w:p w14:paraId="636CAB6E" w14:textId="77777777" w:rsidR="00947415" w:rsidRDefault="00947415">
      <w:pPr>
        <w:jc w:val="both"/>
        <w:rPr>
          <w:b/>
          <w:sz w:val="24"/>
        </w:rPr>
      </w:pPr>
    </w:p>
    <w:p w14:paraId="5AF97DF1"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30615E5E" w14:textId="77777777" w:rsidR="00947415" w:rsidRDefault="00CC4912">
      <w:pPr>
        <w:jc w:val="both"/>
        <w:rPr>
          <w:sz w:val="24"/>
        </w:rPr>
      </w:pPr>
      <w:r>
        <w:rPr>
          <w:sz w:val="24"/>
        </w:rPr>
        <w:t>………………………………………………………………………………………………</w:t>
      </w:r>
    </w:p>
    <w:p w14:paraId="226E117E" w14:textId="77777777" w:rsidR="00947415" w:rsidRDefault="00CC4912">
      <w:pPr>
        <w:jc w:val="both"/>
      </w:pPr>
      <w:r>
        <w:t>(imię, nazwisko, stanowisko/podstawa do reprezentacji)</w:t>
      </w:r>
    </w:p>
    <w:p w14:paraId="73A1E457" w14:textId="77777777" w:rsidR="00947415" w:rsidRDefault="00947415">
      <w:pPr>
        <w:jc w:val="both"/>
      </w:pPr>
    </w:p>
    <w:p w14:paraId="24C1C815" w14:textId="77777777" w:rsidR="00947415" w:rsidRDefault="00CC4912">
      <w:pPr>
        <w:jc w:val="both"/>
        <w:rPr>
          <w:sz w:val="24"/>
          <w:szCs w:val="24"/>
        </w:rPr>
      </w:pPr>
      <w:r>
        <w:rPr>
          <w:sz w:val="24"/>
          <w:szCs w:val="24"/>
        </w:rPr>
        <w:t>działając w imieniu i na rzecz:</w:t>
      </w:r>
    </w:p>
    <w:p w14:paraId="39258574" w14:textId="77777777" w:rsidR="00947415" w:rsidRDefault="00CC4912">
      <w:pPr>
        <w:jc w:val="both"/>
      </w:pPr>
      <w:r>
        <w:rPr>
          <w:sz w:val="24"/>
          <w:szCs w:val="24"/>
        </w:rPr>
        <w:t>……………………………………………………………………………………………….….</w:t>
      </w:r>
      <w:r>
        <w:t xml:space="preserve"> </w:t>
      </w:r>
    </w:p>
    <w:p w14:paraId="6F7D72FA" w14:textId="77777777" w:rsidR="00947415" w:rsidRDefault="00947415">
      <w:pPr>
        <w:jc w:val="both"/>
      </w:pPr>
    </w:p>
    <w:p w14:paraId="3AB0D7BB" w14:textId="77777777" w:rsidR="00947415" w:rsidRDefault="00CC4912">
      <w:pPr>
        <w:jc w:val="both"/>
        <w:rPr>
          <w:sz w:val="24"/>
        </w:rPr>
      </w:pPr>
      <w:r>
        <w:rPr>
          <w:sz w:val="24"/>
        </w:rPr>
        <w:t>…………………………………………………………………………………………………..</w:t>
      </w:r>
    </w:p>
    <w:p w14:paraId="2D5104F7" w14:textId="77777777" w:rsidR="00947415" w:rsidRDefault="00CC4912">
      <w:pPr>
        <w:jc w:val="both"/>
      </w:pPr>
      <w:r>
        <w:t xml:space="preserve">(pełna nazwa Wykonawcy/Wykonawców w przypadku wykonawców wspólnie ubiegających się o udzielenie zamówienia, zwanego/ych dalej „Wykonawcą”) </w:t>
      </w:r>
    </w:p>
    <w:p w14:paraId="18383E04" w14:textId="77777777" w:rsidR="00947415" w:rsidRDefault="00947415">
      <w:pPr>
        <w:jc w:val="both"/>
        <w:rPr>
          <w:b/>
          <w:sz w:val="24"/>
        </w:rPr>
      </w:pPr>
    </w:p>
    <w:p w14:paraId="40AFE177"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36696D0B" w14:textId="77777777" w:rsidR="00947415" w:rsidRDefault="00CC4912">
      <w:pPr>
        <w:spacing w:line="360" w:lineRule="auto"/>
        <w:jc w:val="both"/>
        <w:rPr>
          <w:sz w:val="24"/>
        </w:rPr>
      </w:pPr>
      <w:r>
        <w:rPr>
          <w:sz w:val="24"/>
        </w:rPr>
        <w:t>Kraj _________________________________</w:t>
      </w:r>
    </w:p>
    <w:p w14:paraId="05891E89" w14:textId="77777777" w:rsidR="00947415" w:rsidRDefault="00CC4912">
      <w:pPr>
        <w:spacing w:line="360" w:lineRule="auto"/>
        <w:jc w:val="both"/>
        <w:rPr>
          <w:sz w:val="24"/>
        </w:rPr>
      </w:pPr>
      <w:r>
        <w:rPr>
          <w:sz w:val="24"/>
        </w:rPr>
        <w:t>REGON______________________________</w:t>
      </w:r>
    </w:p>
    <w:p w14:paraId="78651195"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58607A96" w14:textId="77777777" w:rsidR="00947415" w:rsidRDefault="00CC4912">
      <w:pPr>
        <w:spacing w:line="360" w:lineRule="auto"/>
        <w:jc w:val="both"/>
        <w:rPr>
          <w:sz w:val="24"/>
        </w:rPr>
      </w:pPr>
      <w:r>
        <w:rPr>
          <w:sz w:val="24"/>
        </w:rPr>
        <w:t>TEL_________________________________</w:t>
      </w:r>
    </w:p>
    <w:p w14:paraId="084BB745"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5BC27F52"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4F9B61E7" w14:textId="77777777" w:rsidR="00BC0FBF" w:rsidRDefault="00BC0FBF">
      <w:pPr>
        <w:spacing w:line="360" w:lineRule="auto"/>
        <w:jc w:val="both"/>
        <w:rPr>
          <w:sz w:val="24"/>
        </w:rPr>
      </w:pPr>
    </w:p>
    <w:p w14:paraId="1707B117" w14:textId="77777777" w:rsidR="00947415" w:rsidRDefault="00CC4912">
      <w:pPr>
        <w:spacing w:line="360" w:lineRule="auto"/>
        <w:jc w:val="both"/>
      </w:pPr>
      <w:r>
        <w:rPr>
          <w:sz w:val="24"/>
        </w:rPr>
        <w:tab/>
      </w:r>
      <w:r>
        <w:rPr>
          <w:sz w:val="24"/>
        </w:rPr>
        <w:tab/>
      </w:r>
      <w:r>
        <w:rPr>
          <w:sz w:val="24"/>
        </w:rPr>
        <w:tab/>
      </w:r>
      <w:r>
        <w:tab/>
        <w:t xml:space="preserve"> </w:t>
      </w:r>
    </w:p>
    <w:p w14:paraId="1D216E7D"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26986E8E" w14:textId="77777777" w:rsidR="006574F5" w:rsidRDefault="006574F5" w:rsidP="006574F5">
      <w:pPr>
        <w:jc w:val="both"/>
        <w:rPr>
          <w:sz w:val="24"/>
        </w:rPr>
      </w:pPr>
    </w:p>
    <w:p w14:paraId="40D5F974"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6BCFB5FF" w14:textId="77777777" w:rsidR="00947415" w:rsidRDefault="00CC4912">
      <w:pPr>
        <w:ind w:left="-360"/>
        <w:jc w:val="both"/>
        <w:rPr>
          <w:sz w:val="16"/>
        </w:rPr>
      </w:pPr>
      <w:r>
        <w:rPr>
          <w:sz w:val="16"/>
        </w:rPr>
        <w:t xml:space="preserve">                                                                                                          ( nazwa szkolenia )</w:t>
      </w:r>
    </w:p>
    <w:p w14:paraId="1A85F631" w14:textId="77777777" w:rsidR="00947415" w:rsidRDefault="00947415">
      <w:pPr>
        <w:jc w:val="both"/>
        <w:rPr>
          <w:sz w:val="24"/>
        </w:rPr>
      </w:pPr>
    </w:p>
    <w:p w14:paraId="204287B3" w14:textId="77777777"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335CA5F6" w14:textId="77777777" w:rsidR="006C4897" w:rsidRDefault="006C4897">
      <w:pPr>
        <w:rPr>
          <w:sz w:val="24"/>
        </w:rPr>
      </w:pPr>
    </w:p>
    <w:p w14:paraId="0457903C" w14:textId="77777777"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14:paraId="2E44F450" w14:textId="77777777" w:rsidR="00947415" w:rsidRDefault="00947415">
      <w:pPr>
        <w:tabs>
          <w:tab w:val="left" w:pos="360"/>
        </w:tabs>
        <w:ind w:left="-360"/>
        <w:rPr>
          <w:sz w:val="24"/>
        </w:rPr>
      </w:pPr>
    </w:p>
    <w:p w14:paraId="265D627A"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6797ABBF" w14:textId="77777777" w:rsidR="00947415" w:rsidRDefault="00947415">
      <w:pPr>
        <w:pStyle w:val="Tekstpodstawowy2"/>
        <w:spacing w:after="0" w:line="240" w:lineRule="auto"/>
        <w:jc w:val="both"/>
        <w:rPr>
          <w:sz w:val="24"/>
        </w:rPr>
      </w:pPr>
    </w:p>
    <w:p w14:paraId="40A4BEE4" w14:textId="77777777"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14:paraId="0B3BF803" w14:textId="77777777" w:rsidR="00947415" w:rsidRDefault="00947415">
      <w:pPr>
        <w:pStyle w:val="Tekstpodstawowy2"/>
        <w:spacing w:after="0" w:line="240" w:lineRule="auto"/>
        <w:rPr>
          <w:sz w:val="24"/>
        </w:rPr>
      </w:pPr>
    </w:p>
    <w:p w14:paraId="16A653FF"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14:paraId="05F12D5D" w14:textId="77777777" w:rsidR="00947415" w:rsidRDefault="00947415">
      <w:pPr>
        <w:pStyle w:val="Tekstpodstawowy2"/>
        <w:spacing w:after="0" w:line="240" w:lineRule="auto"/>
        <w:rPr>
          <w:sz w:val="24"/>
        </w:rPr>
      </w:pPr>
    </w:p>
    <w:p w14:paraId="10660674"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14:paraId="3512566D" w14:textId="77777777" w:rsidR="00947415" w:rsidRDefault="00947415">
      <w:pPr>
        <w:pStyle w:val="Akapitzlist"/>
        <w:rPr>
          <w:sz w:val="24"/>
        </w:rPr>
      </w:pPr>
    </w:p>
    <w:p w14:paraId="1B8A559D"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14:paraId="25031C7D" w14:textId="77777777" w:rsidR="00947415" w:rsidRDefault="00947415">
      <w:pPr>
        <w:pStyle w:val="Akapitzlist"/>
        <w:rPr>
          <w:color w:val="000000"/>
          <w:sz w:val="24"/>
        </w:rPr>
      </w:pPr>
    </w:p>
    <w:p w14:paraId="0368A096"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5FE53E4E"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14:paraId="78942FCB" w14:textId="77777777" w:rsidR="00947415" w:rsidRDefault="00947415">
      <w:pPr>
        <w:pStyle w:val="Tekstpodstawowy2"/>
        <w:spacing w:after="0" w:line="360" w:lineRule="auto"/>
        <w:ind w:left="360"/>
        <w:rPr>
          <w:sz w:val="24"/>
        </w:rPr>
      </w:pPr>
    </w:p>
    <w:p w14:paraId="67FA6971"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0CAC0712" w14:textId="77777777" w:rsidR="00947415" w:rsidRDefault="00CC4912">
      <w:pPr>
        <w:pStyle w:val="Tekstpodstawowy2"/>
        <w:spacing w:after="0" w:line="240" w:lineRule="auto"/>
      </w:pPr>
      <w:r>
        <w:t>(należność dla Wykonawcy za przeprowadzenie szkolenia)</w:t>
      </w:r>
    </w:p>
    <w:p w14:paraId="3E97EA0C" w14:textId="77777777" w:rsidR="00947415" w:rsidRDefault="00947415">
      <w:pPr>
        <w:pStyle w:val="Tekstpodstawowy2"/>
        <w:spacing w:after="0" w:line="240" w:lineRule="auto"/>
      </w:pPr>
    </w:p>
    <w:p w14:paraId="64FAA426"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7E78452E" w14:textId="77777777" w:rsidR="00947415" w:rsidRDefault="00947415">
      <w:pPr>
        <w:rPr>
          <w:sz w:val="24"/>
        </w:rPr>
      </w:pPr>
    </w:p>
    <w:p w14:paraId="6702EDD2" w14:textId="77777777" w:rsidR="00947415" w:rsidRPr="00DB4163" w:rsidRDefault="00CC4912">
      <w:pPr>
        <w:pStyle w:val="Tekstprzypisudolnego"/>
        <w:rPr>
          <w:sz w:val="18"/>
        </w:rPr>
      </w:pPr>
      <w:r w:rsidRPr="00DB4163">
        <w:rPr>
          <w:sz w:val="18"/>
        </w:rPr>
        <w:t>*   koszt osobo godziny szkolenia obliczony wg wzoru:</w:t>
      </w:r>
    </w:p>
    <w:p w14:paraId="766A71B8"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6C999747" w14:textId="77777777" w:rsidR="00947415" w:rsidRDefault="00947415">
      <w:pPr>
        <w:pStyle w:val="Tekstprzypisudolnego"/>
      </w:pPr>
    </w:p>
    <w:p w14:paraId="5B4D6D50"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44676CE8"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4EC9C7C3" w14:textId="77777777" w:rsidR="00947415" w:rsidRDefault="00CC4912">
      <w:pPr>
        <w:pStyle w:val="Tekstprzypisudolnego"/>
        <w:jc w:val="both"/>
        <w:rPr>
          <w:sz w:val="24"/>
        </w:rPr>
      </w:pPr>
      <w:r>
        <w:rPr>
          <w:sz w:val="24"/>
        </w:rPr>
        <w:t xml:space="preserve"> ___________________________________________________________________________</w:t>
      </w:r>
    </w:p>
    <w:p w14:paraId="2E01689F" w14:textId="77777777" w:rsidR="00947415" w:rsidRDefault="00947415">
      <w:pPr>
        <w:pStyle w:val="Tekstprzypisudolnego"/>
        <w:rPr>
          <w:sz w:val="24"/>
        </w:rPr>
      </w:pPr>
    </w:p>
    <w:p w14:paraId="07175B01"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260AF488" w14:textId="77777777" w:rsidR="00947415" w:rsidRDefault="00CC4912">
      <w:pPr>
        <w:pStyle w:val="Tekstprzypisudolnego"/>
        <w:numPr>
          <w:ilvl w:val="0"/>
          <w:numId w:val="7"/>
        </w:numPr>
        <w:rPr>
          <w:sz w:val="24"/>
        </w:rPr>
      </w:pPr>
      <w:r>
        <w:rPr>
          <w:sz w:val="24"/>
        </w:rPr>
        <w:t>nazwę szkolenia;</w:t>
      </w:r>
    </w:p>
    <w:p w14:paraId="0D53BD9B" w14:textId="77777777" w:rsidR="00947415" w:rsidRDefault="00CC4912">
      <w:pPr>
        <w:pStyle w:val="Tekstprzypisudolnego"/>
        <w:numPr>
          <w:ilvl w:val="0"/>
          <w:numId w:val="7"/>
        </w:numPr>
        <w:rPr>
          <w:sz w:val="24"/>
        </w:rPr>
      </w:pPr>
      <w:r>
        <w:rPr>
          <w:sz w:val="24"/>
        </w:rPr>
        <w:t>czas trwania i sposób organizacji szkolenia;</w:t>
      </w:r>
    </w:p>
    <w:p w14:paraId="609D9FA0" w14:textId="77777777" w:rsidR="00947415" w:rsidRDefault="00CC4912">
      <w:pPr>
        <w:pStyle w:val="Tekstprzypisudolnego"/>
        <w:numPr>
          <w:ilvl w:val="0"/>
          <w:numId w:val="7"/>
        </w:numPr>
        <w:rPr>
          <w:sz w:val="24"/>
        </w:rPr>
      </w:pPr>
      <w:r>
        <w:rPr>
          <w:sz w:val="24"/>
        </w:rPr>
        <w:t>wymagania wstępne dla uczestników szkolenia;</w:t>
      </w:r>
    </w:p>
    <w:p w14:paraId="1A019F6F"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4B4E24CA"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0FE62D75"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0C6A8D57" w14:textId="77777777" w:rsidR="00947415" w:rsidRDefault="00CC4912">
      <w:pPr>
        <w:pStyle w:val="Tekstprzypisudolnego"/>
        <w:numPr>
          <w:ilvl w:val="0"/>
          <w:numId w:val="7"/>
        </w:numPr>
        <w:rPr>
          <w:sz w:val="24"/>
        </w:rPr>
      </w:pPr>
      <w:r>
        <w:rPr>
          <w:sz w:val="24"/>
        </w:rPr>
        <w:t>wykaz literatury oraz niezbędnych środków i materiałów dydaktycznych;</w:t>
      </w:r>
    </w:p>
    <w:p w14:paraId="6EBD000B" w14:textId="77777777" w:rsidR="00947415" w:rsidRDefault="00CC4912">
      <w:pPr>
        <w:pStyle w:val="Tekstprzypisudolnego"/>
        <w:numPr>
          <w:ilvl w:val="0"/>
          <w:numId w:val="7"/>
        </w:numPr>
        <w:rPr>
          <w:sz w:val="24"/>
        </w:rPr>
      </w:pPr>
      <w:r>
        <w:rPr>
          <w:sz w:val="24"/>
        </w:rPr>
        <w:t xml:space="preserve">przewidziane sprawdziany i egzaminy. </w:t>
      </w:r>
    </w:p>
    <w:p w14:paraId="63B7A419" w14:textId="77777777" w:rsidR="00947415" w:rsidRDefault="00947415">
      <w:pPr>
        <w:pStyle w:val="Tekstprzypisudolnego"/>
        <w:ind w:left="720"/>
        <w:rPr>
          <w:sz w:val="24"/>
        </w:rPr>
      </w:pPr>
    </w:p>
    <w:p w14:paraId="171F47E6"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2615FCDA" w14:textId="77777777" w:rsidR="00947415" w:rsidRDefault="00947415">
      <w:pPr>
        <w:pStyle w:val="Tekstprzypisudolnego"/>
        <w:rPr>
          <w:i/>
          <w:sz w:val="24"/>
          <w:u w:val="single"/>
        </w:rPr>
      </w:pPr>
    </w:p>
    <w:p w14:paraId="3491F6CF"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5EB64534"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1189CC36" w14:textId="77777777" w:rsidR="00EC75CE" w:rsidRDefault="00EC75CE">
      <w:pPr>
        <w:pStyle w:val="Tekstprzypisudolnego"/>
        <w:jc w:val="both"/>
        <w:rPr>
          <w:i/>
          <w:sz w:val="24"/>
          <w:u w:val="single"/>
        </w:rPr>
      </w:pPr>
    </w:p>
    <w:p w14:paraId="6E6BF1CE"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3E2862E6" w14:textId="77777777"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14:paraId="2E66DD29"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3B3F2BF0"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018558F4"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73B2360B"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16D0470D"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61DCC9A8"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4270E6"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F203B7"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856D5A"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EC108C8" w14:textId="77777777" w:rsidR="00947415" w:rsidRPr="006D72D5" w:rsidRDefault="00CC4912">
            <w:pPr>
              <w:jc w:val="center"/>
              <w:rPr>
                <w:b/>
              </w:rPr>
            </w:pPr>
            <w:r w:rsidRPr="006D72D5">
              <w:rPr>
                <w:b/>
              </w:rPr>
              <w:t>Wykształcenie,</w:t>
            </w:r>
          </w:p>
          <w:p w14:paraId="7E7AE0DB"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1129AB"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78658D" w14:textId="77777777" w:rsidR="00947415" w:rsidRDefault="00CC4912">
            <w:pPr>
              <w:jc w:val="center"/>
              <w:rPr>
                <w:b/>
              </w:rPr>
            </w:pPr>
            <w:r w:rsidRPr="006D72D5">
              <w:rPr>
                <w:b/>
              </w:rPr>
              <w:t>ilość szkoleń</w:t>
            </w:r>
          </w:p>
        </w:tc>
      </w:tr>
      <w:tr w:rsidR="00947415" w14:paraId="6A0A8A9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31208C"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BA97FD"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65ABF0"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81E6BD"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7D9E41"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2CE2EE" w14:textId="77777777" w:rsidR="00947415" w:rsidRDefault="00947415">
            <w:pPr>
              <w:jc w:val="center"/>
              <w:rPr>
                <w:sz w:val="24"/>
              </w:rPr>
            </w:pPr>
          </w:p>
        </w:tc>
      </w:tr>
      <w:tr w:rsidR="00947415" w14:paraId="320E45F2"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73C3A9"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25E716"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1F15C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934484"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B851E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2AA524" w14:textId="77777777" w:rsidR="00947415" w:rsidRDefault="00947415">
            <w:pPr>
              <w:jc w:val="center"/>
              <w:rPr>
                <w:sz w:val="24"/>
              </w:rPr>
            </w:pPr>
          </w:p>
        </w:tc>
      </w:tr>
      <w:tr w:rsidR="00947415" w14:paraId="2264381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9E3605"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8B473E"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38DECE"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C8510A"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D9BC10"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10539C" w14:textId="77777777" w:rsidR="00947415" w:rsidRDefault="00947415">
            <w:pPr>
              <w:jc w:val="center"/>
              <w:rPr>
                <w:sz w:val="24"/>
              </w:rPr>
            </w:pPr>
          </w:p>
        </w:tc>
      </w:tr>
      <w:tr w:rsidR="00947415" w14:paraId="5E6D3668"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C82EC7"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B78E7E"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E2378A"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7972B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329831"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05752E" w14:textId="77777777" w:rsidR="00947415" w:rsidRDefault="00947415">
            <w:pPr>
              <w:jc w:val="center"/>
              <w:rPr>
                <w:sz w:val="24"/>
              </w:rPr>
            </w:pPr>
          </w:p>
        </w:tc>
      </w:tr>
      <w:tr w:rsidR="00947415" w14:paraId="53D3C81E"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CD25AD"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2B14EC"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E689D"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9048CA"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457408"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811A1E" w14:textId="77777777" w:rsidR="00947415" w:rsidRDefault="00947415">
            <w:pPr>
              <w:jc w:val="center"/>
              <w:rPr>
                <w:sz w:val="24"/>
              </w:rPr>
            </w:pPr>
          </w:p>
        </w:tc>
      </w:tr>
      <w:tr w:rsidR="00947415" w14:paraId="0C432C9B"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B0F65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E6964E"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212B8A"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903AFA"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336D9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006C2F" w14:textId="77777777" w:rsidR="00947415" w:rsidRDefault="00947415">
            <w:pPr>
              <w:jc w:val="center"/>
              <w:rPr>
                <w:sz w:val="24"/>
              </w:rPr>
            </w:pPr>
          </w:p>
        </w:tc>
      </w:tr>
      <w:tr w:rsidR="00947415" w14:paraId="3F2776AE"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12EE8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54AD8B"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928FCE"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A3914D"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0A0B0A"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567730" w14:textId="77777777" w:rsidR="00947415" w:rsidRDefault="00947415">
            <w:pPr>
              <w:jc w:val="center"/>
              <w:rPr>
                <w:sz w:val="24"/>
              </w:rPr>
            </w:pPr>
          </w:p>
        </w:tc>
      </w:tr>
    </w:tbl>
    <w:p w14:paraId="6800CFFE"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02383ADD"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4236DFDD" w14:textId="77777777" w:rsidR="00947415" w:rsidRDefault="00947415">
      <w:pPr>
        <w:rPr>
          <w:rFonts w:ascii="TimesNewRomanPSMT" w:hAnsi="TimesNewRomanPSMT"/>
        </w:rPr>
      </w:pPr>
    </w:p>
    <w:p w14:paraId="4E37083D" w14:textId="77777777" w:rsidR="00CF3B6A" w:rsidRPr="0095798D" w:rsidRDefault="00CF3B6A" w:rsidP="00CF3B6A">
      <w:pPr>
        <w:pStyle w:val="Tekstpodstawowy"/>
        <w:numPr>
          <w:ilvl w:val="0"/>
          <w:numId w:val="1"/>
        </w:numPr>
        <w:ind w:left="284"/>
        <w:jc w:val="both"/>
        <w:rPr>
          <w:sz w:val="24"/>
        </w:rPr>
      </w:pPr>
      <w:r w:rsidRPr="0095798D">
        <w:rPr>
          <w:sz w:val="24"/>
        </w:rPr>
        <w:t>Czy instytucja szkoleniowa prowadzi analizy skuteczności i efektywności przeprowadzanych szkoleń? TAK/NIE</w:t>
      </w:r>
    </w:p>
    <w:p w14:paraId="3043ECAB" w14:textId="77777777" w:rsidR="00CF3B6A" w:rsidRPr="0095798D" w:rsidRDefault="00CF3B6A" w:rsidP="00CF3B6A">
      <w:pPr>
        <w:pStyle w:val="Tekstpodstawowy"/>
        <w:spacing w:after="0" w:line="360" w:lineRule="auto"/>
        <w:ind w:left="284"/>
        <w:jc w:val="both"/>
        <w:rPr>
          <w:sz w:val="24"/>
        </w:rPr>
      </w:pPr>
      <w:r w:rsidRPr="0095798D">
        <w:rPr>
          <w:sz w:val="24"/>
        </w:rPr>
        <w:t>Jeżeli NIE, należy uzasadnić dlaczego: _________________________________________</w:t>
      </w:r>
    </w:p>
    <w:p w14:paraId="38DB342A" w14:textId="77777777" w:rsidR="00947415" w:rsidRDefault="00CF3B6A" w:rsidP="00CF3B6A">
      <w:pPr>
        <w:pStyle w:val="Tekstpodstawowy"/>
        <w:spacing w:after="0" w:line="360" w:lineRule="auto"/>
        <w:ind w:left="284"/>
        <w:jc w:val="both"/>
        <w:rPr>
          <w:sz w:val="24"/>
          <w:szCs w:val="24"/>
        </w:rPr>
      </w:pPr>
      <w:r w:rsidRPr="0095798D">
        <w:rPr>
          <w:sz w:val="24"/>
        </w:rPr>
        <w:t>______________________________________________________________________________________________________________________________________________________________________________________________________________________________</w:t>
      </w:r>
    </w:p>
    <w:p w14:paraId="4C6CF324" w14:textId="77777777" w:rsidR="006C4897" w:rsidRDefault="006C4897">
      <w:pPr>
        <w:pStyle w:val="Akapitzlist"/>
        <w:tabs>
          <w:tab w:val="left" w:pos="851"/>
        </w:tabs>
        <w:ind w:left="0"/>
        <w:jc w:val="both"/>
        <w:rPr>
          <w:sz w:val="24"/>
          <w:szCs w:val="24"/>
        </w:rPr>
      </w:pPr>
    </w:p>
    <w:p w14:paraId="0AB89BA6" w14:textId="77777777"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14:paraId="6737F489" w14:textId="77777777"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14:paraId="68AD25AD" w14:textId="77777777"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B4BFE" w14:textId="77777777"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5BEF2990"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011A4E6F" w14:textId="77777777" w:rsidR="00947415" w:rsidRDefault="00947415">
      <w:pPr>
        <w:pStyle w:val="Tekstpodstawowy"/>
        <w:jc w:val="both"/>
        <w:rPr>
          <w:sz w:val="24"/>
        </w:rPr>
      </w:pPr>
    </w:p>
    <w:p w14:paraId="693FB8FC" w14:textId="77777777" w:rsidR="00947415" w:rsidRDefault="00CC4912" w:rsidP="00B64454">
      <w:pPr>
        <w:pStyle w:val="Tekstpodstawowy"/>
        <w:numPr>
          <w:ilvl w:val="0"/>
          <w:numId w:val="1"/>
        </w:numPr>
        <w:ind w:left="0" w:hanging="11"/>
        <w:jc w:val="both"/>
        <w:rPr>
          <w:b/>
          <w:sz w:val="24"/>
        </w:rPr>
      </w:pPr>
      <w:r>
        <w:rPr>
          <w:b/>
          <w:sz w:val="24"/>
        </w:rPr>
        <w:t>Oświadczamy, że:</w:t>
      </w:r>
    </w:p>
    <w:p w14:paraId="4CA89262" w14:textId="77777777"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14:paraId="7A04A20C" w14:textId="77777777"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14:paraId="1EC9AE82" w14:textId="77777777"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14:paraId="3A38665A" w14:textId="77777777"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14:paraId="20BB5C38" w14:textId="77777777"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14:paraId="4ECD9BCC" w14:textId="77777777"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14:paraId="40DEB794" w14:textId="77777777"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14:paraId="3B3573C5" w14:textId="77777777"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14:paraId="0CA71F97" w14:textId="77777777"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14:paraId="0273A13A" w14:textId="77777777"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14:paraId="28FCD87B" w14:textId="77777777" w:rsidR="00947415" w:rsidRDefault="00947415">
      <w:pPr>
        <w:pStyle w:val="Tekstpodstawowy"/>
        <w:spacing w:after="0"/>
        <w:ind w:left="357"/>
        <w:jc w:val="both"/>
        <w:rPr>
          <w:sz w:val="24"/>
        </w:rPr>
      </w:pPr>
    </w:p>
    <w:p w14:paraId="0709B930" w14:textId="77777777"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14:paraId="1B120A08" w14:textId="77777777"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14:paraId="1E179319" w14:textId="77777777" w:rsidR="00947415" w:rsidRDefault="00947415">
      <w:pPr>
        <w:pStyle w:val="Tekstpodstawowy"/>
        <w:jc w:val="both"/>
        <w:rPr>
          <w:sz w:val="24"/>
        </w:rPr>
      </w:pPr>
    </w:p>
    <w:p w14:paraId="0972F6C9" w14:textId="77777777" w:rsidR="00947415" w:rsidRDefault="00CC4912">
      <w:pPr>
        <w:pStyle w:val="Tekstpodstawowy"/>
        <w:jc w:val="both"/>
        <w:rPr>
          <w:sz w:val="24"/>
        </w:rPr>
      </w:pPr>
      <w:r>
        <w:rPr>
          <w:sz w:val="24"/>
        </w:rPr>
        <w:t>_______________, dnia __________ 20</w:t>
      </w:r>
      <w:r w:rsidR="003D38BC">
        <w:rPr>
          <w:sz w:val="24"/>
        </w:rPr>
        <w:t>_</w:t>
      </w:r>
      <w:r>
        <w:rPr>
          <w:sz w:val="24"/>
        </w:rPr>
        <w:t>___r.</w:t>
      </w:r>
    </w:p>
    <w:p w14:paraId="1A722230" w14:textId="77777777" w:rsidR="00947415" w:rsidRDefault="00CC4912">
      <w:pPr>
        <w:pStyle w:val="Tekstpodstawowy"/>
        <w:spacing w:after="0"/>
        <w:ind w:left="4956"/>
        <w:rPr>
          <w:sz w:val="24"/>
        </w:rPr>
      </w:pPr>
      <w:r>
        <w:rPr>
          <w:sz w:val="24"/>
        </w:rPr>
        <w:t xml:space="preserve">    ________________________________</w:t>
      </w:r>
    </w:p>
    <w:p w14:paraId="27964283" w14:textId="77777777"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14:paraId="4A826279" w14:textId="77777777" w:rsidR="00947415" w:rsidRDefault="00947415" w:rsidP="006C4897">
      <w:pPr>
        <w:pStyle w:val="Tekstpodstawowy"/>
        <w:spacing w:after="0"/>
        <w:ind w:left="5103"/>
        <w:jc w:val="center"/>
        <w:rPr>
          <w:sz w:val="16"/>
        </w:rPr>
      </w:pPr>
    </w:p>
    <w:p w14:paraId="07088F5B" w14:textId="77777777" w:rsidR="00947415" w:rsidRDefault="00947415">
      <w:pPr>
        <w:pStyle w:val="Tekstpodstawowy"/>
        <w:spacing w:after="0"/>
        <w:rPr>
          <w:b/>
          <w:sz w:val="24"/>
          <w:u w:val="single"/>
        </w:rPr>
      </w:pPr>
    </w:p>
    <w:p w14:paraId="6E704FE7" w14:textId="77777777" w:rsidR="00947415" w:rsidRDefault="00CC4912">
      <w:pPr>
        <w:pStyle w:val="Tekstpodstawowy"/>
        <w:spacing w:after="0"/>
        <w:rPr>
          <w:b/>
          <w:sz w:val="24"/>
          <w:u w:val="single"/>
        </w:rPr>
      </w:pPr>
      <w:r>
        <w:rPr>
          <w:b/>
          <w:sz w:val="24"/>
          <w:u w:val="single"/>
        </w:rPr>
        <w:t>Do oferty należy dołączyć:</w:t>
      </w:r>
    </w:p>
    <w:p w14:paraId="65B63372" w14:textId="77777777" w:rsidR="00947415" w:rsidRDefault="00947415">
      <w:pPr>
        <w:pStyle w:val="Tekstpodstawowy"/>
        <w:spacing w:after="0"/>
        <w:rPr>
          <w:b/>
          <w:sz w:val="18"/>
          <w:u w:val="single"/>
        </w:rPr>
      </w:pPr>
    </w:p>
    <w:p w14:paraId="19E09739" w14:textId="77777777" w:rsidR="00947415" w:rsidRDefault="00CC4912">
      <w:pPr>
        <w:pStyle w:val="Akapitzlist"/>
        <w:numPr>
          <w:ilvl w:val="0"/>
          <w:numId w:val="9"/>
        </w:numPr>
        <w:rPr>
          <w:sz w:val="22"/>
        </w:rPr>
      </w:pPr>
      <w:r>
        <w:rPr>
          <w:sz w:val="22"/>
        </w:rPr>
        <w:t>program szkolenia (jako załącznik nr 1 do Formularza ofertowego)</w:t>
      </w:r>
    </w:p>
    <w:p w14:paraId="58163461" w14:textId="77777777" w:rsidR="00947415" w:rsidRDefault="00CC4912">
      <w:pPr>
        <w:pStyle w:val="Akapitzlist"/>
        <w:numPr>
          <w:ilvl w:val="0"/>
          <w:numId w:val="9"/>
        </w:numPr>
        <w:jc w:val="both"/>
        <w:rPr>
          <w:sz w:val="22"/>
        </w:rPr>
      </w:pPr>
      <w:r>
        <w:rPr>
          <w:sz w:val="22"/>
        </w:rPr>
        <w:t>zaakceptowany wzór umowy (jako załącznik nr 2 do Formularza ofertowego), wraz z załącznikami tj:</w:t>
      </w:r>
    </w:p>
    <w:p w14:paraId="66E462CC" w14:textId="77777777"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14:paraId="62AF2C16"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753B2B1F"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14:paraId="79F22A03" w14:textId="77777777"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95798D">
        <w:rPr>
          <w:sz w:val="22"/>
        </w:rPr>
        <w:t>5</w:t>
      </w:r>
      <w:r>
        <w:rPr>
          <w:sz w:val="22"/>
        </w:rPr>
        <w:t xml:space="preserve"> do Umowy)</w:t>
      </w:r>
    </w:p>
    <w:p w14:paraId="5A42A8B4"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4A4EE5B8"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4FCFA600" w14:textId="77777777" w:rsidR="002A4AB0" w:rsidRPr="002A4AB0" w:rsidRDefault="002A4AB0" w:rsidP="002A4AB0">
      <w:pPr>
        <w:spacing w:line="276" w:lineRule="auto"/>
        <w:jc w:val="both"/>
        <w:rPr>
          <w:sz w:val="22"/>
        </w:rPr>
      </w:pPr>
    </w:p>
    <w:p w14:paraId="6C2025E3" w14:textId="77777777" w:rsidR="00B64454" w:rsidRDefault="00B64454" w:rsidP="00CD4FCD">
      <w:pPr>
        <w:pStyle w:val="Tekstprzypisudolnego"/>
        <w:jc w:val="center"/>
      </w:pPr>
    </w:p>
    <w:p w14:paraId="285A7824" w14:textId="77777777" w:rsidR="00B64454" w:rsidRDefault="00B64454" w:rsidP="002A4AB0">
      <w:pPr>
        <w:pStyle w:val="Tekstprzypisudolnego"/>
        <w:jc w:val="right"/>
      </w:pPr>
    </w:p>
    <w:p w14:paraId="31BFCE87" w14:textId="77777777" w:rsidR="00B64454" w:rsidRDefault="00B64454" w:rsidP="002A4AB0">
      <w:pPr>
        <w:pStyle w:val="Tekstprzypisudolnego"/>
        <w:jc w:val="right"/>
      </w:pPr>
    </w:p>
    <w:p w14:paraId="2662D588" w14:textId="77777777" w:rsidR="00B64454" w:rsidRDefault="00B64454" w:rsidP="00B64454">
      <w:pPr>
        <w:pStyle w:val="Tekstpodstawowy"/>
        <w:spacing w:after="0"/>
      </w:pPr>
      <w:r>
        <w:t>*w przypadku oferty wspólnej należy podać dane pełnomocnika wykonawcy,</w:t>
      </w:r>
    </w:p>
    <w:p w14:paraId="38A676A2" w14:textId="77777777" w:rsidR="00B64454" w:rsidRPr="00A13BB4" w:rsidRDefault="00B64454" w:rsidP="00B64454">
      <w:pPr>
        <w:pStyle w:val="Tekstpodstawowy"/>
        <w:spacing w:after="0"/>
      </w:pPr>
      <w:r w:rsidRPr="00A13BB4">
        <w:t>** niepotrzebne skreślić</w:t>
      </w:r>
      <w:r>
        <w:t>.</w:t>
      </w:r>
    </w:p>
    <w:p w14:paraId="6521EF7A" w14:textId="77777777" w:rsidR="00B64454" w:rsidRDefault="00B64454" w:rsidP="00B64454">
      <w:pPr>
        <w:pStyle w:val="Tekstprzypisudolnego"/>
      </w:pPr>
    </w:p>
    <w:sectPr w:rsidR="00B64454" w:rsidSect="00BC0FBF">
      <w:headerReference w:type="default" r:id="rId9"/>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ACDD" w14:textId="77777777" w:rsidR="00E66DFC" w:rsidRDefault="00E66DFC">
      <w:r>
        <w:separator/>
      </w:r>
    </w:p>
  </w:endnote>
  <w:endnote w:type="continuationSeparator" w:id="0">
    <w:p w14:paraId="4F649189" w14:textId="77777777" w:rsidR="00E66DFC" w:rsidRDefault="00E6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1839" w14:textId="77777777" w:rsidR="00E66DFC" w:rsidRDefault="00E66DFC">
      <w:r>
        <w:separator/>
      </w:r>
    </w:p>
  </w:footnote>
  <w:footnote w:type="continuationSeparator" w:id="0">
    <w:p w14:paraId="7930E3E4" w14:textId="77777777" w:rsidR="00E66DFC" w:rsidRDefault="00E6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8477" w14:textId="77777777" w:rsidR="00947415" w:rsidRPr="00F07E51" w:rsidRDefault="0094741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FC"/>
    <w:rsid w:val="00013923"/>
    <w:rsid w:val="000768E8"/>
    <w:rsid w:val="001521D9"/>
    <w:rsid w:val="00181976"/>
    <w:rsid w:val="00223CC7"/>
    <w:rsid w:val="002A4AB0"/>
    <w:rsid w:val="00326F57"/>
    <w:rsid w:val="00351105"/>
    <w:rsid w:val="003D38BC"/>
    <w:rsid w:val="00473B0B"/>
    <w:rsid w:val="0047799C"/>
    <w:rsid w:val="00486D6E"/>
    <w:rsid w:val="005006ED"/>
    <w:rsid w:val="00585E67"/>
    <w:rsid w:val="005A49D8"/>
    <w:rsid w:val="006574F5"/>
    <w:rsid w:val="006C4897"/>
    <w:rsid w:val="006D72D5"/>
    <w:rsid w:val="00780ADF"/>
    <w:rsid w:val="0079628A"/>
    <w:rsid w:val="007F6A7E"/>
    <w:rsid w:val="00811F57"/>
    <w:rsid w:val="008611AF"/>
    <w:rsid w:val="009158B2"/>
    <w:rsid w:val="009265C2"/>
    <w:rsid w:val="00930F22"/>
    <w:rsid w:val="00947415"/>
    <w:rsid w:val="0095798D"/>
    <w:rsid w:val="009B2DBC"/>
    <w:rsid w:val="00A13BB4"/>
    <w:rsid w:val="00AC7520"/>
    <w:rsid w:val="00B64454"/>
    <w:rsid w:val="00BC0FBF"/>
    <w:rsid w:val="00BC3221"/>
    <w:rsid w:val="00C3044D"/>
    <w:rsid w:val="00C75EC8"/>
    <w:rsid w:val="00C85ED4"/>
    <w:rsid w:val="00CC4912"/>
    <w:rsid w:val="00CD4FCD"/>
    <w:rsid w:val="00CF3B6A"/>
    <w:rsid w:val="00DB4163"/>
    <w:rsid w:val="00E66DFC"/>
    <w:rsid w:val="00EC75CE"/>
    <w:rsid w:val="00ED2917"/>
    <w:rsid w:val="00ED6753"/>
    <w:rsid w:val="00F07E51"/>
    <w:rsid w:val="00F30A3B"/>
    <w:rsid w:val="00F52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E29F"/>
  <w15:docId w15:val="{FA28AC85-99FC-49F5-8F6A-9FE4ECDA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ok.%2010\ADRIAN%20-%20NA%20STRON&#280;\07%2003%202022\5.%20RPO%20-%20TIG%20141\Wz&#243;r%20formularza%20ofertowego%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7A76-EE58-4762-825F-25EC70E2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formularza ofertowego RPO.dot</Template>
  <TotalTime>0</TotalTime>
  <Pages>5</Pages>
  <Words>1565</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cp:lastModifiedBy>Arkadiusz</cp:lastModifiedBy>
  <cp:revision>1</cp:revision>
  <cp:lastPrinted>2020-02-17T11:13:00Z</cp:lastPrinted>
  <dcterms:created xsi:type="dcterms:W3CDTF">2022-03-07T13:18:00Z</dcterms:created>
  <dcterms:modified xsi:type="dcterms:W3CDTF">2022-03-07T13:18:00Z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