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C80" w14:textId="77777777" w:rsidR="00DC4BA8" w:rsidRPr="007C3644" w:rsidRDefault="00DC4BA8" w:rsidP="007C3644">
      <w:pPr>
        <w:ind w:left="9639"/>
        <w:jc w:val="center"/>
        <w:rPr>
          <w:sz w:val="14"/>
        </w:rPr>
      </w:pPr>
    </w:p>
    <w:p w14:paraId="2F11900A" w14:textId="77777777" w:rsidR="00EF3098" w:rsidRDefault="00EF3098">
      <w:pPr>
        <w:jc w:val="both"/>
      </w:pPr>
    </w:p>
    <w:p w14:paraId="4FCFA98C" w14:textId="77777777" w:rsidR="00EF3098" w:rsidRDefault="00EF3098">
      <w:pPr>
        <w:jc w:val="both"/>
      </w:pPr>
    </w:p>
    <w:p w14:paraId="6CA84400" w14:textId="77777777" w:rsidR="00EF3098" w:rsidRDefault="00DC4BA8">
      <w:pPr>
        <w:jc w:val="both"/>
      </w:pPr>
      <w:r>
        <w:t>O</w:t>
      </w:r>
      <w:r w:rsidR="00B35B68">
        <w:t>znaczenie sprawy_____________</w:t>
      </w:r>
      <w:r w:rsidR="00B35B68">
        <w:tab/>
      </w:r>
    </w:p>
    <w:p w14:paraId="0E4597F5" w14:textId="77777777" w:rsidR="00B35B68" w:rsidRDefault="00B35B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E35178" w14:textId="77777777" w:rsidR="00B35B68" w:rsidRDefault="00B35B68">
      <w:pPr>
        <w:rPr>
          <w:b/>
        </w:rPr>
      </w:pPr>
    </w:p>
    <w:p w14:paraId="11B93CAB" w14:textId="77777777" w:rsidR="00B35B68" w:rsidRPr="00225CDC" w:rsidRDefault="00B35B68">
      <w:pPr>
        <w:pStyle w:val="Nagwek3"/>
        <w:rPr>
          <w:rFonts w:ascii="Times New Roman" w:hAnsi="Times New Roman"/>
          <w:sz w:val="28"/>
        </w:rPr>
      </w:pPr>
      <w:r w:rsidRPr="00225CDC">
        <w:rPr>
          <w:rFonts w:ascii="Times New Roman" w:hAnsi="Times New Roman"/>
          <w:sz w:val="28"/>
        </w:rPr>
        <w:t>Porównanie złożonych ofert i streszczenie oceny</w:t>
      </w:r>
    </w:p>
    <w:p w14:paraId="0A5917F5" w14:textId="77777777" w:rsidR="00B35B68" w:rsidRDefault="00B35B68">
      <w:pPr>
        <w:rPr>
          <w:b/>
          <w:sz w:val="16"/>
        </w:rPr>
      </w:pPr>
    </w:p>
    <w:p w14:paraId="16F8CF73" w14:textId="77777777" w:rsidR="00225CDC" w:rsidRPr="00225CDC" w:rsidRDefault="00B35B68">
      <w:pPr>
        <w:rPr>
          <w:b/>
          <w:sz w:val="24"/>
        </w:rPr>
      </w:pPr>
      <w:r w:rsidRPr="00225CDC">
        <w:rPr>
          <w:b/>
          <w:sz w:val="24"/>
        </w:rPr>
        <w:t xml:space="preserve">1. </w:t>
      </w:r>
      <w:r w:rsidR="00757DE0">
        <w:rPr>
          <w:b/>
          <w:sz w:val="24"/>
        </w:rPr>
        <w:t xml:space="preserve">Spełnienie warunków </w:t>
      </w:r>
      <w:r w:rsidR="00D529DE">
        <w:rPr>
          <w:b/>
          <w:sz w:val="24"/>
        </w:rPr>
        <w:t>oraz wymagań określonych w zaproszeniu do składania ofert</w:t>
      </w:r>
    </w:p>
    <w:p w14:paraId="623B2027" w14:textId="77777777" w:rsidR="005D3AA5" w:rsidRPr="00263B09" w:rsidRDefault="00225CDC" w:rsidP="00263B09">
      <w:pPr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vertAnchor="page" w:horzAnchor="margin" w:tblpY="388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4465"/>
        <w:gridCol w:w="4465"/>
        <w:gridCol w:w="4465"/>
      </w:tblGrid>
      <w:tr w:rsidR="00C30B1A" w14:paraId="194115CE" w14:textId="77777777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CE9" w14:textId="77777777" w:rsidR="00C30B1A" w:rsidRPr="00225CDC" w:rsidRDefault="00C30B1A" w:rsidP="00EF3098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nr oferty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9F8" w14:textId="77777777" w:rsidR="00C30B1A" w:rsidRPr="00225CDC" w:rsidRDefault="00C30B1A" w:rsidP="00C30B1A">
            <w:pPr>
              <w:pStyle w:val="Tekstpodstawowy"/>
              <w:rPr>
                <w:szCs w:val="24"/>
              </w:rPr>
            </w:pPr>
            <w:r w:rsidRPr="00225CDC">
              <w:rPr>
                <w:szCs w:val="24"/>
              </w:rPr>
              <w:t>Posiadanie wpisu do Rejestru Instytucji Szkoleniowych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931" w14:textId="77777777" w:rsidR="00C30B1A" w:rsidRPr="00C30B1A" w:rsidRDefault="00C30B1A" w:rsidP="00C30B1A">
            <w:pPr>
              <w:pStyle w:val="Tekstpodstawowy2"/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Dostosowanie kwalifikacji i doświadczenie kadry dydaktycznej do zakresu szkolenia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DE6E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warunki i wymagania określone w zaproszeniu do składania ofert</w:t>
            </w:r>
          </w:p>
        </w:tc>
      </w:tr>
      <w:tr w:rsidR="00C30B1A" w14:paraId="52D70C21" w14:textId="77777777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C44" w14:textId="77777777"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1E3" w14:textId="77777777" w:rsidR="00C30B1A" w:rsidRDefault="00C30B1A" w:rsidP="00C30B1A">
            <w:pPr>
              <w:pStyle w:val="Nagwek1"/>
              <w:jc w:val="center"/>
              <w:rPr>
                <w:szCs w:val="24"/>
              </w:rPr>
            </w:pPr>
          </w:p>
          <w:p w14:paraId="379204F7" w14:textId="77777777" w:rsidR="00C30B1A" w:rsidRDefault="00C30B1A" w:rsidP="00C30B1A">
            <w:pPr>
              <w:pStyle w:val="Nagwek1"/>
              <w:jc w:val="center"/>
              <w:rPr>
                <w:szCs w:val="24"/>
              </w:rPr>
            </w:pPr>
            <w:r w:rsidRPr="00225CDC">
              <w:rPr>
                <w:szCs w:val="24"/>
              </w:rPr>
              <w:t>Spełnia/ nie spełnia</w:t>
            </w:r>
          </w:p>
          <w:p w14:paraId="77D5492D" w14:textId="77777777" w:rsidR="00C30B1A" w:rsidRPr="00225CDC" w:rsidRDefault="00C30B1A" w:rsidP="00C30B1A">
            <w:pPr>
              <w:jc w:val="center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E32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60AA0EE7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C7B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6ABC3F58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  <w:tr w:rsidR="00C30B1A" w14:paraId="29B3BC79" w14:textId="77777777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CD1" w14:textId="77777777"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4B3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22998867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  <w:p w14:paraId="771294EE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389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56A51906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53F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0BAA921B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  <w:tr w:rsidR="00C30B1A" w14:paraId="2AA5E056" w14:textId="77777777" w:rsidTr="00C30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D4E" w14:textId="77777777" w:rsidR="00C30B1A" w:rsidRPr="00225CDC" w:rsidRDefault="00C30B1A" w:rsidP="00C30B1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0E3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3B229F81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  <w:p w14:paraId="3A4DE5F0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C5E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6096465E" w14:textId="77777777" w:rsidR="00C30B1A" w:rsidRPr="00C30B1A" w:rsidRDefault="00C30B1A" w:rsidP="00C30B1A">
            <w:pPr>
              <w:jc w:val="center"/>
              <w:rPr>
                <w:sz w:val="24"/>
                <w:szCs w:val="24"/>
              </w:rPr>
            </w:pPr>
            <w:r w:rsidRPr="00C30B1A">
              <w:rPr>
                <w:sz w:val="24"/>
                <w:szCs w:val="24"/>
              </w:rPr>
              <w:t>Spełnia/ nie spełnia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449" w14:textId="77777777" w:rsidR="00C30B1A" w:rsidRDefault="00C30B1A" w:rsidP="00C30B1A">
            <w:pPr>
              <w:jc w:val="center"/>
              <w:rPr>
                <w:sz w:val="24"/>
                <w:szCs w:val="24"/>
              </w:rPr>
            </w:pPr>
          </w:p>
          <w:p w14:paraId="7611F9B7" w14:textId="77777777" w:rsidR="00C30B1A" w:rsidRPr="00225CDC" w:rsidRDefault="00C30B1A" w:rsidP="00C30B1A">
            <w:pPr>
              <w:jc w:val="center"/>
              <w:rPr>
                <w:sz w:val="24"/>
                <w:szCs w:val="24"/>
              </w:rPr>
            </w:pPr>
            <w:r w:rsidRPr="00225CDC">
              <w:rPr>
                <w:sz w:val="24"/>
                <w:szCs w:val="24"/>
              </w:rPr>
              <w:t>Spełnia/ nie spełnia</w:t>
            </w:r>
          </w:p>
        </w:tc>
      </w:tr>
    </w:tbl>
    <w:p w14:paraId="389C1849" w14:textId="77777777" w:rsidR="00EF3098" w:rsidRDefault="00EF3098" w:rsidP="00225CDC">
      <w:pPr>
        <w:spacing w:line="480" w:lineRule="auto"/>
        <w:jc w:val="both"/>
        <w:rPr>
          <w:b/>
          <w:sz w:val="24"/>
        </w:rPr>
      </w:pPr>
    </w:p>
    <w:p w14:paraId="575C8894" w14:textId="77777777" w:rsidR="00EF3098" w:rsidRDefault="00225CDC" w:rsidP="00225CDC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Podpis członków komisji:</w:t>
      </w:r>
    </w:p>
    <w:p w14:paraId="13F06A5D" w14:textId="77777777" w:rsidR="00225CDC" w:rsidRDefault="00225CDC" w:rsidP="00225CDC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_____________________________</w:t>
      </w:r>
    </w:p>
    <w:p w14:paraId="092D2809" w14:textId="77777777" w:rsidR="00225CDC" w:rsidRPr="00852E06" w:rsidRDefault="00225CDC" w:rsidP="00852E06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 _____________________________</w:t>
      </w:r>
    </w:p>
    <w:p w14:paraId="2465A83B" w14:textId="77777777" w:rsidR="00225CDC" w:rsidRDefault="00225CDC">
      <w:pPr>
        <w:rPr>
          <w:b/>
        </w:rPr>
      </w:pPr>
    </w:p>
    <w:p w14:paraId="6AF3936E" w14:textId="77777777" w:rsidR="00225CDC" w:rsidRDefault="00225CDC">
      <w:pPr>
        <w:rPr>
          <w:b/>
        </w:rPr>
      </w:pPr>
    </w:p>
    <w:p w14:paraId="1D6BE56A" w14:textId="77777777" w:rsidR="007C3644" w:rsidRDefault="00225CDC" w:rsidP="007C3644">
      <w:pPr>
        <w:jc w:val="both"/>
        <w:rPr>
          <w:sz w:val="22"/>
        </w:rPr>
      </w:pPr>
      <w:r>
        <w:rPr>
          <w:b/>
        </w:rPr>
        <w:br w:type="page"/>
      </w:r>
      <w:r w:rsidR="00EB6DB0">
        <w:rPr>
          <w:sz w:val="22"/>
        </w:rPr>
        <w:lastRenderedPageBreak/>
        <w:t>O</w:t>
      </w:r>
      <w:r w:rsidR="007C3644">
        <w:rPr>
          <w:sz w:val="22"/>
        </w:rPr>
        <w:t>znaczenie sprawy ____________________</w:t>
      </w:r>
    </w:p>
    <w:p w14:paraId="4F4CD020" w14:textId="77777777" w:rsidR="007C3644" w:rsidRDefault="007C3644" w:rsidP="007C3644">
      <w:pPr>
        <w:jc w:val="both"/>
        <w:rPr>
          <w:sz w:val="22"/>
        </w:rPr>
      </w:pPr>
    </w:p>
    <w:p w14:paraId="50D93371" w14:textId="77777777" w:rsidR="007C3644" w:rsidRPr="00F316E0" w:rsidRDefault="007C3644" w:rsidP="007C3644">
      <w:pPr>
        <w:jc w:val="both"/>
        <w:rPr>
          <w:b/>
          <w:sz w:val="24"/>
          <w:szCs w:val="24"/>
        </w:rPr>
      </w:pPr>
      <w:r w:rsidRPr="00F316E0">
        <w:rPr>
          <w:b/>
          <w:sz w:val="24"/>
          <w:szCs w:val="24"/>
        </w:rPr>
        <w:t>2. KARTA OCENY OFERT</w:t>
      </w:r>
      <w:r>
        <w:rPr>
          <w:b/>
          <w:sz w:val="24"/>
          <w:szCs w:val="24"/>
        </w:rPr>
        <w:t>Y</w:t>
      </w:r>
    </w:p>
    <w:p w14:paraId="37974B65" w14:textId="77777777" w:rsidR="007C3644" w:rsidRDefault="007C3644" w:rsidP="007C3644">
      <w:pPr>
        <w:jc w:val="both"/>
        <w:rPr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887"/>
        <w:gridCol w:w="6741"/>
      </w:tblGrid>
      <w:tr w:rsidR="007C3644" w14:paraId="24CEC9B3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343742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oferty _____________________</w:t>
            </w:r>
          </w:p>
        </w:tc>
        <w:tc>
          <w:tcPr>
            <w:tcW w:w="96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38C973" w14:textId="77777777" w:rsidR="007C3644" w:rsidRDefault="007C3644" w:rsidP="000B270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Nazwa instytucji szkoleniowej lub nazwisko wykonawcy______________________________</w:t>
            </w:r>
            <w:r>
              <w:rPr>
                <w:b/>
                <w:sz w:val="24"/>
              </w:rPr>
              <w:br/>
              <w:t>______________________________________________________________________________</w:t>
            </w:r>
          </w:p>
          <w:p w14:paraId="65951EE3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C3644" w14:paraId="3C1A86F2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1CACB3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Kryterium oceny</w:t>
            </w: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14:paraId="631A0C3E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(liczba punktów)</w:t>
            </w:r>
          </w:p>
        </w:tc>
        <w:tc>
          <w:tcPr>
            <w:tcW w:w="67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548FB8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Uzasadnienie </w:t>
            </w:r>
          </w:p>
        </w:tc>
      </w:tr>
      <w:tr w:rsidR="007C3644" w14:paraId="1840FB21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0B7CA8D" w14:textId="77777777"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Koszt szkolenia- </w:t>
            </w:r>
            <w:r>
              <w:rPr>
                <w:b/>
                <w:sz w:val="24"/>
              </w:rPr>
              <w:t>50%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</w:tcBorders>
          </w:tcPr>
          <w:p w14:paraId="05E27EDC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96628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1969A479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FEED85D" w14:textId="77777777" w:rsidR="007C3644" w:rsidRPr="00C30B1A" w:rsidRDefault="007C3644" w:rsidP="00EB6DB0">
            <w:pPr>
              <w:spacing w:line="360" w:lineRule="auto"/>
              <w:jc w:val="both"/>
              <w:rPr>
                <w:sz w:val="24"/>
              </w:rPr>
            </w:pPr>
            <w:r w:rsidRPr="00C30B1A">
              <w:rPr>
                <w:sz w:val="24"/>
              </w:rPr>
              <w:t xml:space="preserve">Dostosowanie doświadczenia kadry dydaktycznej do zakresu szkolenia- </w:t>
            </w:r>
            <w:r w:rsidRPr="00C30B1A">
              <w:rPr>
                <w:b/>
                <w:sz w:val="24"/>
              </w:rPr>
              <w:t>20%</w:t>
            </w:r>
          </w:p>
        </w:tc>
        <w:tc>
          <w:tcPr>
            <w:tcW w:w="2887" w:type="dxa"/>
            <w:tcBorders>
              <w:top w:val="double" w:sz="4" w:space="0" w:color="auto"/>
              <w:bottom w:val="single" w:sz="4" w:space="0" w:color="auto"/>
            </w:tcBorders>
          </w:tcPr>
          <w:p w14:paraId="58EF242D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4BBB9F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65C7742B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4" w:space="0" w:color="auto"/>
              <w:left w:val="double" w:sz="4" w:space="0" w:color="auto"/>
            </w:tcBorders>
          </w:tcPr>
          <w:p w14:paraId="04D7640B" w14:textId="77777777"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Certyfikaty jakości usług posiadane przez instytucję szkoleniową- </w:t>
            </w:r>
            <w:r w:rsidRPr="00BD09C6">
              <w:rPr>
                <w:b/>
                <w:sz w:val="24"/>
              </w:rPr>
              <w:t>10%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14:paraId="5625A24E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right w:val="double" w:sz="4" w:space="0" w:color="auto"/>
            </w:tcBorders>
          </w:tcPr>
          <w:p w14:paraId="7CD07FE5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1B3C720D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</w:tcBorders>
          </w:tcPr>
          <w:p w14:paraId="2FC078C1" w14:textId="77777777" w:rsidR="007C3644" w:rsidRPr="00C74041" w:rsidRDefault="00C74041" w:rsidP="00C74041">
            <w:pPr>
              <w:spacing w:line="360" w:lineRule="auto"/>
              <w:jc w:val="both"/>
              <w:rPr>
                <w:b/>
                <w:sz w:val="24"/>
              </w:rPr>
            </w:pPr>
            <w:r w:rsidRPr="00E04A8B">
              <w:rPr>
                <w:sz w:val="24"/>
              </w:rPr>
              <w:t xml:space="preserve">Prowadzenie analizy skuteczności i efektywności przeprowadzanych szkoleń- </w:t>
            </w:r>
            <w:r w:rsidRPr="00E04A8B">
              <w:rPr>
                <w:b/>
                <w:sz w:val="24"/>
              </w:rPr>
              <w:t>1</w:t>
            </w:r>
            <w:r w:rsidR="007C3644" w:rsidRPr="00E04A8B">
              <w:rPr>
                <w:b/>
                <w:sz w:val="24"/>
              </w:rPr>
              <w:t>0%</w:t>
            </w:r>
          </w:p>
        </w:tc>
        <w:tc>
          <w:tcPr>
            <w:tcW w:w="2887" w:type="dxa"/>
          </w:tcPr>
          <w:p w14:paraId="05E54382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right w:val="double" w:sz="4" w:space="0" w:color="auto"/>
            </w:tcBorders>
          </w:tcPr>
          <w:p w14:paraId="475B78F7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23BC3E4B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</w:tcBorders>
          </w:tcPr>
          <w:p w14:paraId="78F019C9" w14:textId="77777777" w:rsidR="007C3644" w:rsidRDefault="007C3644" w:rsidP="000B27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Sposób organizacji zajęć praktycznych określonych w programie szkolenia- </w:t>
            </w:r>
            <w:r w:rsidRPr="00BD09C6">
              <w:rPr>
                <w:b/>
                <w:sz w:val="24"/>
              </w:rPr>
              <w:t>10%</w:t>
            </w:r>
          </w:p>
        </w:tc>
        <w:tc>
          <w:tcPr>
            <w:tcW w:w="2887" w:type="dxa"/>
          </w:tcPr>
          <w:p w14:paraId="2E1A35A6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  <w:tc>
          <w:tcPr>
            <w:tcW w:w="6741" w:type="dxa"/>
            <w:tcBorders>
              <w:right w:val="double" w:sz="4" w:space="0" w:color="auto"/>
            </w:tcBorders>
          </w:tcPr>
          <w:p w14:paraId="3E88DE12" w14:textId="77777777" w:rsidR="007C3644" w:rsidRDefault="007C3644" w:rsidP="000B270F">
            <w:pPr>
              <w:jc w:val="both"/>
              <w:rPr>
                <w:sz w:val="24"/>
              </w:rPr>
            </w:pPr>
          </w:p>
        </w:tc>
      </w:tr>
      <w:tr w:rsidR="007C3644" w14:paraId="7E0762ED" w14:textId="77777777" w:rsidTr="000B270F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AE905A" w14:textId="77777777" w:rsidR="007C3644" w:rsidRDefault="007C3644" w:rsidP="000B27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PODSUMOWANIE</w:t>
            </w:r>
          </w:p>
        </w:tc>
        <w:tc>
          <w:tcPr>
            <w:tcW w:w="2887" w:type="dxa"/>
            <w:tcBorders>
              <w:bottom w:val="double" w:sz="4" w:space="0" w:color="auto"/>
            </w:tcBorders>
            <w:vAlign w:val="center"/>
          </w:tcPr>
          <w:p w14:paraId="4EE47CA6" w14:textId="77777777" w:rsidR="007C3644" w:rsidRDefault="007C3644" w:rsidP="000B270F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</w:rPr>
            </w:pPr>
          </w:p>
          <w:p w14:paraId="2E8ECFBC" w14:textId="77777777" w:rsidR="007C3644" w:rsidRDefault="007C3644" w:rsidP="000B27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7C43A8F" w14:textId="77777777" w:rsidR="007C3644" w:rsidRDefault="007C3644" w:rsidP="000B270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7C6B1C46" w14:textId="77777777" w:rsidR="007C3644" w:rsidRDefault="007C3644" w:rsidP="007C3644">
      <w:pPr>
        <w:jc w:val="both"/>
        <w:rPr>
          <w:b/>
          <w:sz w:val="24"/>
        </w:rPr>
      </w:pPr>
    </w:p>
    <w:p w14:paraId="3428A523" w14:textId="77777777" w:rsidR="007C3644" w:rsidRDefault="007C3644" w:rsidP="007C364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Podpis członków komisji:</w:t>
      </w:r>
    </w:p>
    <w:p w14:paraId="1654055C" w14:textId="77777777" w:rsidR="007C3644" w:rsidRDefault="007C3644" w:rsidP="007C3644">
      <w:pPr>
        <w:pStyle w:val="Akapitzlist"/>
        <w:numPr>
          <w:ilvl w:val="0"/>
          <w:numId w:val="4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_____________________________</w:t>
      </w:r>
    </w:p>
    <w:p w14:paraId="305E6580" w14:textId="77777777" w:rsidR="007C3644" w:rsidRDefault="007C3644" w:rsidP="007C3644">
      <w:pPr>
        <w:pStyle w:val="Akapitzlist"/>
        <w:numPr>
          <w:ilvl w:val="0"/>
          <w:numId w:val="4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4. _____________________________</w:t>
      </w:r>
    </w:p>
    <w:p w14:paraId="3068B97D" w14:textId="77777777" w:rsidR="00B35B68" w:rsidRPr="00225CDC" w:rsidRDefault="00B35B68">
      <w:pPr>
        <w:rPr>
          <w:b/>
          <w:sz w:val="24"/>
        </w:rPr>
      </w:pPr>
    </w:p>
    <w:p w14:paraId="3CA0D005" w14:textId="77777777" w:rsidR="00B35B68" w:rsidRDefault="00B35B68" w:rsidP="007C3644">
      <w:pPr>
        <w:numPr>
          <w:ilvl w:val="0"/>
          <w:numId w:val="4"/>
        </w:numPr>
        <w:rPr>
          <w:b/>
          <w:sz w:val="24"/>
        </w:rPr>
      </w:pPr>
      <w:r w:rsidRPr="00225CDC">
        <w:rPr>
          <w:b/>
          <w:sz w:val="24"/>
        </w:rPr>
        <w:lastRenderedPageBreak/>
        <w:t>Kryteria podlegające ocenie punktowej</w:t>
      </w:r>
    </w:p>
    <w:p w14:paraId="005920F8" w14:textId="77777777" w:rsidR="00225CDC" w:rsidRPr="00225CDC" w:rsidRDefault="00225CDC" w:rsidP="00225CDC">
      <w:pPr>
        <w:ind w:left="360"/>
        <w:rPr>
          <w:b/>
          <w:sz w:val="24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"/>
        <w:gridCol w:w="1490"/>
        <w:gridCol w:w="2551"/>
        <w:gridCol w:w="2552"/>
        <w:gridCol w:w="3260"/>
        <w:gridCol w:w="2693"/>
        <w:gridCol w:w="1204"/>
      </w:tblGrid>
      <w:tr w:rsidR="001603E2" w14:paraId="42348758" w14:textId="77777777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72B4" w14:textId="77777777"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Nr oferty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E77" w14:textId="77777777" w:rsidR="001603E2" w:rsidRPr="00225CDC" w:rsidRDefault="001603E2" w:rsidP="001603E2">
            <w:pPr>
              <w:jc w:val="center"/>
              <w:rPr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14:paraId="375A02D3" w14:textId="77777777" w:rsidR="001603E2" w:rsidRPr="00225CDC" w:rsidRDefault="009C09C3" w:rsidP="00160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Koszt szkolenia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1918" w14:textId="77777777" w:rsidR="001603E2" w:rsidRPr="00C30B1A" w:rsidRDefault="001603E2" w:rsidP="001603E2">
            <w:pPr>
              <w:jc w:val="center"/>
              <w:rPr>
                <w:sz w:val="24"/>
                <w:u w:val="single"/>
              </w:rPr>
            </w:pPr>
            <w:r w:rsidRPr="00C30B1A">
              <w:rPr>
                <w:sz w:val="24"/>
                <w:u w:val="single"/>
              </w:rPr>
              <w:t>Liczba pkt. w kryterium</w:t>
            </w:r>
          </w:p>
          <w:p w14:paraId="776E6949" w14:textId="77777777" w:rsidR="001603E2" w:rsidRPr="00945BDF" w:rsidRDefault="001603E2" w:rsidP="00EB6DB0">
            <w:pPr>
              <w:jc w:val="center"/>
              <w:rPr>
                <w:strike/>
                <w:sz w:val="24"/>
                <w:highlight w:val="yellow"/>
              </w:rPr>
            </w:pPr>
            <w:r w:rsidRPr="00C30B1A">
              <w:rPr>
                <w:b/>
                <w:sz w:val="24"/>
              </w:rPr>
              <w:t>Dostosowanie doświadczenia kadry dydaktycznej do zakresu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EDE" w14:textId="77777777" w:rsidR="001603E2" w:rsidRPr="00225CDC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14:paraId="1D43737A" w14:textId="77777777" w:rsidR="001603E2" w:rsidRPr="00225CDC" w:rsidRDefault="001603E2" w:rsidP="001603E2">
            <w:pPr>
              <w:jc w:val="center"/>
              <w:rPr>
                <w:sz w:val="24"/>
              </w:rPr>
            </w:pPr>
            <w:r w:rsidRPr="00225CDC">
              <w:rPr>
                <w:b/>
                <w:sz w:val="24"/>
              </w:rPr>
              <w:t>Certyfikaty jakości usług posiadane przez instytucję szkoleniową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738" w14:textId="77777777" w:rsidR="001603E2" w:rsidRPr="00E04A8B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E04A8B">
              <w:rPr>
                <w:sz w:val="24"/>
                <w:u w:val="single"/>
              </w:rPr>
              <w:t>Liczba pkt. w kryterium</w:t>
            </w:r>
          </w:p>
          <w:p w14:paraId="22347627" w14:textId="77777777" w:rsidR="001603E2" w:rsidRPr="00C30B1A" w:rsidRDefault="00C74041" w:rsidP="001603E2">
            <w:pPr>
              <w:jc w:val="center"/>
              <w:rPr>
                <w:b/>
                <w:strike/>
                <w:sz w:val="24"/>
              </w:rPr>
            </w:pPr>
            <w:r w:rsidRPr="00E04A8B">
              <w:rPr>
                <w:sz w:val="24"/>
              </w:rPr>
              <w:t>Prowadzenie analizy skuteczności i efektywności przeprowadzanych szkoleń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298" w14:textId="77777777" w:rsidR="001603E2" w:rsidRPr="00225CDC" w:rsidRDefault="001603E2" w:rsidP="001603E2">
            <w:pPr>
              <w:jc w:val="center"/>
              <w:rPr>
                <w:b/>
                <w:sz w:val="24"/>
                <w:u w:val="single"/>
              </w:rPr>
            </w:pPr>
            <w:r w:rsidRPr="00225CDC">
              <w:rPr>
                <w:sz w:val="24"/>
                <w:u w:val="single"/>
              </w:rPr>
              <w:t>Liczba pkt. w kryterium</w:t>
            </w:r>
          </w:p>
          <w:p w14:paraId="558FE58C" w14:textId="77777777"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Sposób organizacji zajęć praktycznych określonych w programie szkolenia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05" w14:textId="77777777" w:rsidR="001603E2" w:rsidRPr="00225CDC" w:rsidRDefault="001603E2" w:rsidP="001603E2">
            <w:pPr>
              <w:jc w:val="center"/>
              <w:rPr>
                <w:b/>
                <w:sz w:val="24"/>
              </w:rPr>
            </w:pPr>
            <w:r w:rsidRPr="00225CDC">
              <w:rPr>
                <w:b/>
                <w:sz w:val="24"/>
              </w:rPr>
              <w:t>Suma punktów</w:t>
            </w:r>
          </w:p>
        </w:tc>
      </w:tr>
      <w:tr w:rsidR="001603E2" w14:paraId="1ED1324C" w14:textId="77777777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1747" w14:textId="77777777"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14:paraId="4D3EF69A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CDF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234" w14:textId="77777777"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C1C3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CD4" w14:textId="77777777"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CCD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BAA5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  <w:tr w:rsidR="001603E2" w14:paraId="43C6F93A" w14:textId="77777777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45E1" w14:textId="77777777"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14:paraId="791CB262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5E26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E15" w14:textId="77777777"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325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8246" w14:textId="77777777"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D7B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0A9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  <w:tr w:rsidR="001603E2" w14:paraId="6DF3A055" w14:textId="77777777" w:rsidTr="00210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0B00" w14:textId="77777777" w:rsidR="001603E2" w:rsidRPr="00225CDC" w:rsidRDefault="001603E2" w:rsidP="00C30B1A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  <w:p w14:paraId="0A36CC2E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B7A1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A12A" w14:textId="77777777" w:rsidR="001603E2" w:rsidRPr="00945BDF" w:rsidRDefault="001603E2" w:rsidP="001603E2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D89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9DD" w14:textId="77777777" w:rsidR="001603E2" w:rsidRPr="00945BDF" w:rsidRDefault="001603E2" w:rsidP="001603E2">
            <w:pPr>
              <w:jc w:val="center"/>
              <w:rPr>
                <w:strike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6CDD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223" w14:textId="77777777" w:rsidR="001603E2" w:rsidRPr="00225CDC" w:rsidRDefault="001603E2" w:rsidP="001603E2">
            <w:pPr>
              <w:jc w:val="center"/>
              <w:rPr>
                <w:sz w:val="24"/>
              </w:rPr>
            </w:pPr>
          </w:p>
        </w:tc>
      </w:tr>
    </w:tbl>
    <w:p w14:paraId="365AD464" w14:textId="77777777" w:rsidR="00B35B68" w:rsidRDefault="00B35B68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5592CF60" w14:textId="77777777" w:rsidR="00B35B68" w:rsidRDefault="00B35B68">
      <w:pPr>
        <w:rPr>
          <w:i/>
          <w:sz w:val="19"/>
        </w:rPr>
      </w:pP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</w:r>
      <w:r>
        <w:rPr>
          <w:i/>
          <w:sz w:val="19"/>
        </w:rPr>
        <w:tab/>
      </w:r>
      <w:r>
        <w:rPr>
          <w:i/>
          <w:sz w:val="19"/>
        </w:rPr>
        <w:tab/>
      </w:r>
      <w:r w:rsidR="00A64FA6">
        <w:rPr>
          <w:i/>
          <w:sz w:val="19"/>
        </w:rPr>
        <w:t>Z</w:t>
      </w:r>
      <w:r>
        <w:rPr>
          <w:i/>
          <w:sz w:val="19"/>
        </w:rPr>
        <w:t>atwierdzam</w:t>
      </w:r>
    </w:p>
    <w:p w14:paraId="7C2A87EA" w14:textId="77777777" w:rsidR="00A64FA6" w:rsidRDefault="00A64FA6">
      <w:pPr>
        <w:rPr>
          <w:i/>
          <w:sz w:val="19"/>
        </w:rPr>
      </w:pPr>
    </w:p>
    <w:p w14:paraId="06AD0762" w14:textId="77777777" w:rsidR="00A64FA6" w:rsidRDefault="00A64FA6">
      <w:pPr>
        <w:rPr>
          <w:i/>
          <w:sz w:val="19"/>
        </w:rPr>
      </w:pPr>
    </w:p>
    <w:p w14:paraId="3700F951" w14:textId="77777777" w:rsidR="00C30B1A" w:rsidRDefault="00C30B1A">
      <w:pPr>
        <w:rPr>
          <w:i/>
          <w:sz w:val="19"/>
        </w:rPr>
      </w:pPr>
    </w:p>
    <w:p w14:paraId="3B69738A" w14:textId="77777777" w:rsidR="00B35B68" w:rsidRDefault="00B35B68">
      <w:pPr>
        <w:rPr>
          <w:sz w:val="4"/>
        </w:rPr>
      </w:pPr>
    </w:p>
    <w:p w14:paraId="57824A2D" w14:textId="77777777" w:rsidR="00B35B68" w:rsidRDefault="00B35B68">
      <w:pPr>
        <w:rPr>
          <w:sz w:val="19"/>
        </w:rPr>
      </w:pPr>
    </w:p>
    <w:p w14:paraId="3C648068" w14:textId="77777777" w:rsidR="00B35B68" w:rsidRDefault="00B35B68">
      <w:pPr>
        <w:rPr>
          <w:sz w:val="19"/>
        </w:rPr>
      </w:pPr>
      <w:r>
        <w:rPr>
          <w:sz w:val="19"/>
        </w:rPr>
        <w:t>___________________________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_______________________________________________________________</w:t>
      </w:r>
    </w:p>
    <w:p w14:paraId="769EEA5F" w14:textId="77777777" w:rsidR="00B35B68" w:rsidRDefault="00B35B68">
      <w:pPr>
        <w:rPr>
          <w:sz w:val="19"/>
        </w:rPr>
      </w:pPr>
      <w:r>
        <w:rPr>
          <w:sz w:val="19"/>
        </w:rPr>
        <w:t>(podpis sekretarza Komisji)</w:t>
      </w:r>
      <w:r>
        <w:rPr>
          <w:sz w:val="19"/>
        </w:rPr>
        <w:tab/>
        <w:t xml:space="preserve">                                                                                                                                      (pieczęć i podpis osoby upoważnionej do podejmowania decyzji)</w:t>
      </w:r>
    </w:p>
    <w:sectPr w:rsidR="00B35B68" w:rsidSect="00C30B1A">
      <w:headerReference w:type="default" r:id="rId7"/>
      <w:pgSz w:w="16838" w:h="11906" w:orient="landscape"/>
      <w:pgMar w:top="709" w:right="1103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43C0" w14:textId="77777777" w:rsidR="00491231" w:rsidRDefault="00491231" w:rsidP="00A64FA6">
      <w:r>
        <w:separator/>
      </w:r>
    </w:p>
  </w:endnote>
  <w:endnote w:type="continuationSeparator" w:id="0">
    <w:p w14:paraId="61229DD4" w14:textId="77777777" w:rsidR="00491231" w:rsidRDefault="00491231" w:rsidP="00A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417C" w14:textId="77777777" w:rsidR="00491231" w:rsidRDefault="00491231" w:rsidP="00A64FA6">
      <w:r>
        <w:separator/>
      </w:r>
    </w:p>
  </w:footnote>
  <w:footnote w:type="continuationSeparator" w:id="0">
    <w:p w14:paraId="5FAB3383" w14:textId="77777777" w:rsidR="00491231" w:rsidRDefault="00491231" w:rsidP="00A6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93C7" w14:textId="77777777" w:rsidR="006B2C12" w:rsidRPr="00A77166" w:rsidRDefault="006B2C12" w:rsidP="00EB6DB0">
    <w:pPr>
      <w:pStyle w:val="Nagwek"/>
      <w:jc w:val="right"/>
      <w:rPr>
        <w:rFonts w:ascii="Calibri" w:hAnsi="Calibri" w:cs="Calibri"/>
        <w:sz w:val="22"/>
      </w:rPr>
    </w:pPr>
  </w:p>
  <w:p w14:paraId="7531FD66" w14:textId="77777777" w:rsidR="00EB6DB0" w:rsidRPr="0095322E" w:rsidRDefault="00EB6DB0" w:rsidP="00EB6DB0">
    <w:pPr>
      <w:pStyle w:val="Nagwek"/>
      <w:jc w:val="right"/>
    </w:pPr>
  </w:p>
  <w:p w14:paraId="19D33688" w14:textId="77777777" w:rsidR="00035212" w:rsidRPr="00A77166" w:rsidRDefault="00035212" w:rsidP="00EB6DB0">
    <w:pPr>
      <w:pStyle w:val="Nagwek"/>
      <w:jc w:val="right"/>
      <w:rPr>
        <w:rFonts w:ascii="Calibri" w:hAnsi="Calibri" w:cs="Calibri"/>
        <w:sz w:val="22"/>
      </w:rPr>
    </w:pPr>
  </w:p>
  <w:p w14:paraId="56DFB847" w14:textId="77777777" w:rsidR="003A2EF3" w:rsidRPr="00DC4BA8" w:rsidRDefault="003A2EF3" w:rsidP="003A2E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BA"/>
    <w:multiLevelType w:val="hybridMultilevel"/>
    <w:tmpl w:val="CA9EC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D39"/>
    <w:multiLevelType w:val="hybridMultilevel"/>
    <w:tmpl w:val="A97C9A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20686"/>
    <w:multiLevelType w:val="singleLevel"/>
    <w:tmpl w:val="D5BE56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BB4257"/>
    <w:multiLevelType w:val="hybridMultilevel"/>
    <w:tmpl w:val="B08C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2AF2"/>
    <w:multiLevelType w:val="hybridMultilevel"/>
    <w:tmpl w:val="A280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0B32"/>
    <w:multiLevelType w:val="multilevel"/>
    <w:tmpl w:val="89F86F50"/>
    <w:lvl w:ilvl="0">
      <w:start w:val="1"/>
      <w:numFmt w:val="none"/>
      <w:lvlText w:val="a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none"/>
      <w:lvlText w:val="c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 w16cid:durableId="1573158474">
    <w:abstractNumId w:val="2"/>
  </w:num>
  <w:num w:numId="2" w16cid:durableId="649942326">
    <w:abstractNumId w:val="5"/>
  </w:num>
  <w:num w:numId="3" w16cid:durableId="870530595">
    <w:abstractNumId w:val="1"/>
  </w:num>
  <w:num w:numId="4" w16cid:durableId="48500918">
    <w:abstractNumId w:val="0"/>
  </w:num>
  <w:num w:numId="5" w16cid:durableId="1359429474">
    <w:abstractNumId w:val="4"/>
  </w:num>
  <w:num w:numId="6" w16cid:durableId="1689212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31"/>
    <w:rsid w:val="00021174"/>
    <w:rsid w:val="00035212"/>
    <w:rsid w:val="000B270F"/>
    <w:rsid w:val="000D714E"/>
    <w:rsid w:val="000E0F2F"/>
    <w:rsid w:val="001027C2"/>
    <w:rsid w:val="00116D0C"/>
    <w:rsid w:val="00157197"/>
    <w:rsid w:val="001603E2"/>
    <w:rsid w:val="001C5F1A"/>
    <w:rsid w:val="00210043"/>
    <w:rsid w:val="00225CDC"/>
    <w:rsid w:val="00263B09"/>
    <w:rsid w:val="00341BA8"/>
    <w:rsid w:val="0036271F"/>
    <w:rsid w:val="0039374A"/>
    <w:rsid w:val="003A2EF3"/>
    <w:rsid w:val="003F3B50"/>
    <w:rsid w:val="0043465D"/>
    <w:rsid w:val="00491231"/>
    <w:rsid w:val="004C6353"/>
    <w:rsid w:val="00587709"/>
    <w:rsid w:val="005D3AA5"/>
    <w:rsid w:val="005D708C"/>
    <w:rsid w:val="005E6148"/>
    <w:rsid w:val="00607584"/>
    <w:rsid w:val="00655437"/>
    <w:rsid w:val="0066202F"/>
    <w:rsid w:val="006850F3"/>
    <w:rsid w:val="006A042E"/>
    <w:rsid w:val="006B2C12"/>
    <w:rsid w:val="00711A52"/>
    <w:rsid w:val="00726666"/>
    <w:rsid w:val="007536A4"/>
    <w:rsid w:val="00757DE0"/>
    <w:rsid w:val="00777F00"/>
    <w:rsid w:val="007802FA"/>
    <w:rsid w:val="007901BA"/>
    <w:rsid w:val="007C3644"/>
    <w:rsid w:val="007E62CB"/>
    <w:rsid w:val="00852E06"/>
    <w:rsid w:val="008566C6"/>
    <w:rsid w:val="008C74A9"/>
    <w:rsid w:val="00945ADE"/>
    <w:rsid w:val="00945BDF"/>
    <w:rsid w:val="0095322E"/>
    <w:rsid w:val="00960CC1"/>
    <w:rsid w:val="009C09C3"/>
    <w:rsid w:val="009C3068"/>
    <w:rsid w:val="009F4020"/>
    <w:rsid w:val="00A64FA6"/>
    <w:rsid w:val="00A77166"/>
    <w:rsid w:val="00AE3541"/>
    <w:rsid w:val="00B35B68"/>
    <w:rsid w:val="00B4603C"/>
    <w:rsid w:val="00B96757"/>
    <w:rsid w:val="00C043A5"/>
    <w:rsid w:val="00C14835"/>
    <w:rsid w:val="00C30B1A"/>
    <w:rsid w:val="00C42502"/>
    <w:rsid w:val="00C45DC4"/>
    <w:rsid w:val="00C471FF"/>
    <w:rsid w:val="00C627D7"/>
    <w:rsid w:val="00C74041"/>
    <w:rsid w:val="00CC7D3B"/>
    <w:rsid w:val="00CE73C4"/>
    <w:rsid w:val="00D1731F"/>
    <w:rsid w:val="00D529DE"/>
    <w:rsid w:val="00D97935"/>
    <w:rsid w:val="00DC4BA8"/>
    <w:rsid w:val="00E01583"/>
    <w:rsid w:val="00E04A8B"/>
    <w:rsid w:val="00EB6DB0"/>
    <w:rsid w:val="00EF3098"/>
    <w:rsid w:val="00EF5816"/>
    <w:rsid w:val="00EF5E54"/>
    <w:rsid w:val="00F10ED8"/>
    <w:rsid w:val="00F76B14"/>
    <w:rsid w:val="00F87BF7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AD9C5"/>
  <w15:chartTrackingRefBased/>
  <w15:docId w15:val="{7A0DCEF1-EACF-4401-8451-3CF2AD7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color w:val="000000"/>
      <w:sz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b/>
      <w:color w:val="00000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FA6"/>
  </w:style>
  <w:style w:type="paragraph" w:styleId="Stopka">
    <w:name w:val="footer"/>
    <w:basedOn w:val="Normalny"/>
    <w:link w:val="StopkaZnak"/>
    <w:uiPriority w:val="99"/>
    <w:unhideWhenUsed/>
    <w:rsid w:val="00A64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FA6"/>
  </w:style>
  <w:style w:type="paragraph" w:styleId="Akapitzlist">
    <w:name w:val="List Paragraph"/>
    <w:basedOn w:val="Normalny"/>
    <w:qFormat/>
    <w:rsid w:val="0022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30.06.2022\Za&#322;&#261;czniki\Por&#243;wnanie%20z&#322;o&#380;onych%20ofert%20i%20streszczenie%20oce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Porównanie złożonych ofert i streszczenie oceny.dot</Template>
  <TotalTime>1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</vt:lpstr>
      <vt:lpstr>Załącznik nr 3 </vt:lpstr>
    </vt:vector>
  </TitlesOfParts>
  <Company>UP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Informatyk</dc:creator>
  <cp:keywords/>
  <cp:lastModifiedBy>Arkadiusz</cp:lastModifiedBy>
  <cp:revision>1</cp:revision>
  <cp:lastPrinted>2020-02-17T11:27:00Z</cp:lastPrinted>
  <dcterms:created xsi:type="dcterms:W3CDTF">2022-06-30T08:48:00Z</dcterms:created>
  <dcterms:modified xsi:type="dcterms:W3CDTF">2022-06-30T08:49:00Z</dcterms:modified>
</cp:coreProperties>
</file>