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81DC" w14:textId="6DBEF4A5" w:rsidR="00BA7EC5" w:rsidRDefault="0066678D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 w:rsidRPr="00E911E1">
        <w:rPr>
          <w:rFonts w:ascii="Times New Roman" w:hAnsi="Times New Roman"/>
          <w:b/>
          <w:noProof/>
          <w:sz w:val="24"/>
          <w:lang w:eastAsia="pl-PL"/>
        </w:rPr>
        <w:drawing>
          <wp:inline distT="0" distB="0" distL="0" distR="0" wp14:anchorId="0957058F" wp14:editId="29383E68">
            <wp:extent cx="5762625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6" t="-6082" r="-526" b="-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7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BC6BE" w14:textId="77777777" w:rsidR="00B976F4" w:rsidRDefault="00B976F4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</w:p>
    <w:p w14:paraId="1BC41721" w14:textId="77777777"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ANKIETA DLA UCZESTNIKÓW SZKOLENIA</w:t>
      </w:r>
    </w:p>
    <w:p w14:paraId="4CB817FE" w14:textId="77777777"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sz w:val="24"/>
        </w:rPr>
      </w:pPr>
    </w:p>
    <w:p w14:paraId="4D7D554C" w14:textId="77777777" w:rsidR="00B7729B" w:rsidRDefault="00B7729B">
      <w:pPr>
        <w:spacing w:line="240" w:lineRule="auto"/>
        <w:ind w:left="0"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Jednym z zadań urzędu jest zapewnienie uczestnikom wysokiego poziomu szkolenia. Państwa opinia będzie bardzo przydatna zarówno dla nas, jak i dla instytucji szkolącej oraz pozwoli dostosować szkolenia oraz ich jakość do Państwa oczekiwań. Prosimy o udzielenie odpowiedzi na poniższe pytania i przekazanie nam w miarę możliwości wyczerpujących informacji. Przy każdym pytaniu prosimy o zakreślenie krzyżykiem wybranej odpowiedzi.</w:t>
      </w:r>
    </w:p>
    <w:p w14:paraId="5C3E1F45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56429207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Ankieta jest anonimowa.</w:t>
      </w:r>
    </w:p>
    <w:p w14:paraId="52E8E8F7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4C3E1E14" w14:textId="77777777"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Informacje o osobie wypełniającej:</w:t>
      </w:r>
    </w:p>
    <w:p w14:paraId="0614B0A6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Płeć:</w:t>
      </w:r>
    </w:p>
    <w:p w14:paraId="62C97970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kobieta</w:t>
      </w:r>
    </w:p>
    <w:p w14:paraId="6644B32C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mężczyzna</w:t>
      </w:r>
    </w:p>
    <w:p w14:paraId="749A97FE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Wiek:</w:t>
      </w:r>
    </w:p>
    <w:p w14:paraId="69C5D286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18-24 lata</w:t>
      </w:r>
    </w:p>
    <w:p w14:paraId="652A4435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25-34 lata</w:t>
      </w:r>
    </w:p>
    <w:p w14:paraId="218783D1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35-44 lata</w:t>
      </w:r>
    </w:p>
    <w:p w14:paraId="66D8A53E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45 lat i więcej</w:t>
      </w:r>
    </w:p>
    <w:p w14:paraId="20481DD5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Wykształcenie:</w:t>
      </w:r>
    </w:p>
    <w:p w14:paraId="09AD33D9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gimnazjalne i podstawowe</w:t>
      </w:r>
    </w:p>
    <w:p w14:paraId="54AAB98A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zasadnicze zawodowe</w:t>
      </w:r>
    </w:p>
    <w:p w14:paraId="349CB555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średnie ogólnokształcące</w:t>
      </w:r>
    </w:p>
    <w:p w14:paraId="7AE53B51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średnie zawodowe i policealne</w:t>
      </w:r>
    </w:p>
    <w:p w14:paraId="47219088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wyższe</w:t>
      </w:r>
    </w:p>
    <w:p w14:paraId="6DB27FDB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Czas pozostawania bez pracy:</w:t>
      </w:r>
    </w:p>
    <w:p w14:paraId="73DFD537" w14:textId="77777777"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do 6 miesięcy</w:t>
      </w:r>
    </w:p>
    <w:p w14:paraId="6D03851B" w14:textId="77777777"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od 6 do 12 miesięcy</w:t>
      </w:r>
    </w:p>
    <w:p w14:paraId="3B164CD4" w14:textId="77777777"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powyżej 12 miesięcy</w:t>
      </w:r>
    </w:p>
    <w:p w14:paraId="618E29C5" w14:textId="77777777" w:rsidR="00DC446B" w:rsidRDefault="00DC446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Miejsce zamieszkania:</w:t>
      </w:r>
    </w:p>
    <w:p w14:paraId="25E552B8" w14:textId="77777777" w:rsid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wieś</w:t>
      </w:r>
    </w:p>
    <w:p w14:paraId="69A322C0" w14:textId="77777777" w:rsidR="00DC446B" w:rsidRP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miasto</w:t>
      </w:r>
    </w:p>
    <w:p w14:paraId="32790BA6" w14:textId="77777777"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Ocena szkolenia:</w:t>
      </w:r>
    </w:p>
    <w:p w14:paraId="68C0A85C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Czy jest Pan/Pani zadowolony/a z uczestnictwa w szkoleniu?</w:t>
      </w:r>
    </w:p>
    <w:p w14:paraId="4207AF15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3BD4946B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654E93E7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128CE641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Czy szkolenie spełniło Pana/Pani oczekiwania?</w:t>
      </w:r>
    </w:p>
    <w:p w14:paraId="4269FD37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77240A42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14:paraId="3CAA79AB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raczej nie</w:t>
      </w:r>
    </w:p>
    <w:p w14:paraId="730A59FA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zdecydowanie nie</w:t>
      </w:r>
    </w:p>
    <w:p w14:paraId="6F2AC93F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nie mam zdania</w:t>
      </w:r>
    </w:p>
    <w:p w14:paraId="577778C9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Czy zakres tematyczny szkolenia – zdaniem Pana/Pani był wystarczający?</w:t>
      </w:r>
    </w:p>
    <w:p w14:paraId="1D619D73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44E203DE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2DBB333E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01A991F7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to jakie zagadnienia byłyby niezbędne do uwzględnienia w programie szkolenia?</w:t>
      </w:r>
    </w:p>
    <w:p w14:paraId="61516C4C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0BB488F7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27F71325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 Czy w zakresie tematycznym szkolenia były zagadnienia, które uważa Pan/Pani za zbędne?</w:t>
      </w:r>
    </w:p>
    <w:p w14:paraId="4CA63ABF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20289618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5012CEFD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7C9BA98E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tak, to jakie zagadnienia w programie należałoby pominąć?</w:t>
      </w:r>
    </w:p>
    <w:p w14:paraId="7AC4B121" w14:textId="77777777" w:rsidR="00B7729B" w:rsidRDefault="00B7729B">
      <w:pPr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…………………………………………….…………………….………………………………</w:t>
      </w:r>
    </w:p>
    <w:p w14:paraId="66CC4BA0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14:paraId="467E3714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7313E110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5CAE2B1B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Czy odpowiadał Panu/Pani sposób prowadzenia zajęć?</w:t>
      </w:r>
    </w:p>
    <w:p w14:paraId="20B8943C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641B8B13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14:paraId="0FB34A79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</w:t>
      </w:r>
    </w:p>
    <w:p w14:paraId="6C3CAD04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nie mam zdania</w:t>
      </w:r>
    </w:p>
    <w:p w14:paraId="6EC660F8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Uwagi i propozycje na temat prowadzenia zajęć:</w:t>
      </w:r>
    </w:p>
    <w:p w14:paraId="4B83074C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14:paraId="7CBBDC87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4E0812CA" w14:textId="77777777" w:rsidR="00B7729B" w:rsidRDefault="00B772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 ocenia Pan/Pani </w:t>
      </w:r>
      <w:r w:rsidRPr="00DC446B">
        <w:rPr>
          <w:rFonts w:ascii="Times New Roman" w:hAnsi="Times New Roman"/>
          <w:b/>
          <w:i/>
          <w:sz w:val="24"/>
        </w:rPr>
        <w:t>(</w:t>
      </w:r>
      <w:r w:rsidRPr="00DC446B">
        <w:rPr>
          <w:rFonts w:ascii="Times New Roman" w:hAnsi="Times New Roman"/>
          <w:b/>
          <w:i/>
        </w:rPr>
        <w:t>prosimy zastosować skalę od 1 do 5, gdzie 1 oznacza ocenę najniższą, a 5 najwyższą</w:t>
      </w:r>
      <w:r w:rsidRPr="00DC446B"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organizację zajęć pod względem:</w:t>
      </w:r>
    </w:p>
    <w:p w14:paraId="26C5B104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czasu, w który się odbywały ………………..</w:t>
      </w:r>
    </w:p>
    <w:p w14:paraId="0924B3EF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miejsca szkolenia ………………..</w:t>
      </w:r>
    </w:p>
    <w:p w14:paraId="60178441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warunków lokalowych ……………….</w:t>
      </w:r>
    </w:p>
    <w:p w14:paraId="0139A6CE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wyposażenia technicznego ………………..</w:t>
      </w:r>
    </w:p>
    <w:p w14:paraId="1BC0E39C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poziomu wiedzy prowadzącego zajęcia ………………..</w:t>
      </w:r>
    </w:p>
    <w:p w14:paraId="51E8A90B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zdolności przekazywania umiejętności ………………..</w:t>
      </w:r>
    </w:p>
    <w:p w14:paraId="65A9FA60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Czy zdaniem Pana/Pani ukończenie szkolenia zwiększy szansę znalezienia pracy?</w:t>
      </w:r>
    </w:p>
    <w:p w14:paraId="44F72245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57EA9266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5CFF2B05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44224219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Czy zamierza Pan/Pani poszukiwać pracy zgodnie z uzyskanymi w wyniku szkolenia umiejętnościami?</w:t>
      </w:r>
    </w:p>
    <w:p w14:paraId="714E8668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6C872F00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19231082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prosimy o krótkie uzasadnienie dlaczego?</w:t>
      </w:r>
    </w:p>
    <w:p w14:paraId="713D084A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4D740082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76445E5B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Uwagi i propozycje dotyczące zakończenia szkolenia:</w:t>
      </w:r>
    </w:p>
    <w:p w14:paraId="37E4AED0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5B132ED0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09F7C5D2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Proszę podać inne kierunki szkoleń, odbyciem których byłby/byłaby Pan/Pani zainteresowany/a w</w:t>
      </w:r>
    </w:p>
    <w:p w14:paraId="016CBE1E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przyszłości:</w:t>
      </w:r>
    </w:p>
    <w:p w14:paraId="43C63A8C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..….……………………………………………………………………………………………</w:t>
      </w:r>
    </w:p>
    <w:p w14:paraId="26C0E8CD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51AFBA8B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5D943791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1A24A40C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Data……………………..</w:t>
      </w:r>
    </w:p>
    <w:p w14:paraId="0AB62931" w14:textId="77777777" w:rsidR="00B7729B" w:rsidRDefault="00B7729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DZIĘKUJEMY</w:t>
      </w:r>
      <w:r>
        <w:rPr>
          <w:rFonts w:ascii="Times New Roman" w:hAnsi="Times New Roman"/>
        </w:rPr>
        <w:t xml:space="preserve"> !</w:t>
      </w:r>
    </w:p>
    <w:sectPr w:rsidR="00B7729B" w:rsidSect="00B976F4">
      <w:headerReference w:type="default" r:id="rId8"/>
      <w:pgSz w:w="11906" w:h="16838"/>
      <w:pgMar w:top="426" w:right="1418" w:bottom="851" w:left="1418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C43E" w14:textId="77777777" w:rsidR="0066678D" w:rsidRDefault="0066678D" w:rsidP="00EB0763">
      <w:pPr>
        <w:spacing w:line="240" w:lineRule="auto"/>
      </w:pPr>
      <w:r>
        <w:separator/>
      </w:r>
    </w:p>
  </w:endnote>
  <w:endnote w:type="continuationSeparator" w:id="0">
    <w:p w14:paraId="28620C49" w14:textId="77777777" w:rsidR="0066678D" w:rsidRDefault="0066678D" w:rsidP="00E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00BC" w14:textId="77777777" w:rsidR="0066678D" w:rsidRDefault="0066678D" w:rsidP="00EB0763">
      <w:pPr>
        <w:spacing w:line="240" w:lineRule="auto"/>
      </w:pPr>
      <w:r>
        <w:separator/>
      </w:r>
    </w:p>
  </w:footnote>
  <w:footnote w:type="continuationSeparator" w:id="0">
    <w:p w14:paraId="77C55E92" w14:textId="77777777" w:rsidR="0066678D" w:rsidRDefault="0066678D" w:rsidP="00EB0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7DBC" w14:textId="77777777" w:rsidR="00442958" w:rsidRPr="00B976F4" w:rsidRDefault="00442958" w:rsidP="00EB0763">
    <w:pPr>
      <w:pStyle w:val="Nagwek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089D"/>
    <w:multiLevelType w:val="hybridMultilevel"/>
    <w:tmpl w:val="5CF2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11825"/>
    <w:multiLevelType w:val="hybridMultilevel"/>
    <w:tmpl w:val="3260E344"/>
    <w:lvl w:ilvl="0" w:tplc="CEDEC0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6ADBCE" w:tentative="1">
      <w:start w:val="1"/>
      <w:numFmt w:val="lowerLetter"/>
      <w:lvlText w:val="%2."/>
      <w:lvlJc w:val="left"/>
      <w:pPr>
        <w:ind w:left="1080" w:hanging="360"/>
      </w:pPr>
    </w:lvl>
    <w:lvl w:ilvl="2" w:tplc="1F08B7AA" w:tentative="1">
      <w:start w:val="1"/>
      <w:numFmt w:val="lowerRoman"/>
      <w:lvlText w:val="%3."/>
      <w:lvlJc w:val="right"/>
      <w:pPr>
        <w:ind w:left="1800" w:hanging="180"/>
      </w:pPr>
    </w:lvl>
    <w:lvl w:ilvl="3" w:tplc="A33248EA" w:tentative="1">
      <w:start w:val="1"/>
      <w:numFmt w:val="decimal"/>
      <w:lvlText w:val="%4."/>
      <w:lvlJc w:val="left"/>
      <w:pPr>
        <w:ind w:left="2520" w:hanging="360"/>
      </w:pPr>
    </w:lvl>
    <w:lvl w:ilvl="4" w:tplc="C56EAF9E" w:tentative="1">
      <w:start w:val="1"/>
      <w:numFmt w:val="lowerLetter"/>
      <w:lvlText w:val="%5."/>
      <w:lvlJc w:val="left"/>
      <w:pPr>
        <w:ind w:left="3240" w:hanging="360"/>
      </w:pPr>
    </w:lvl>
    <w:lvl w:ilvl="5" w:tplc="EB605A12" w:tentative="1">
      <w:start w:val="1"/>
      <w:numFmt w:val="lowerRoman"/>
      <w:lvlText w:val="%6."/>
      <w:lvlJc w:val="right"/>
      <w:pPr>
        <w:ind w:left="3960" w:hanging="180"/>
      </w:pPr>
    </w:lvl>
    <w:lvl w:ilvl="6" w:tplc="F22E8EA4" w:tentative="1">
      <w:start w:val="1"/>
      <w:numFmt w:val="decimal"/>
      <w:lvlText w:val="%7."/>
      <w:lvlJc w:val="left"/>
      <w:pPr>
        <w:ind w:left="4680" w:hanging="360"/>
      </w:pPr>
    </w:lvl>
    <w:lvl w:ilvl="7" w:tplc="AB3A41EE" w:tentative="1">
      <w:start w:val="1"/>
      <w:numFmt w:val="lowerLetter"/>
      <w:lvlText w:val="%8."/>
      <w:lvlJc w:val="left"/>
      <w:pPr>
        <w:ind w:left="5400" w:hanging="360"/>
      </w:pPr>
    </w:lvl>
    <w:lvl w:ilvl="8" w:tplc="C220F33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7399197">
    <w:abstractNumId w:val="1"/>
  </w:num>
  <w:num w:numId="2" w16cid:durableId="25552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8D"/>
    <w:rsid w:val="00034E40"/>
    <w:rsid w:val="000356E7"/>
    <w:rsid w:val="00037DBF"/>
    <w:rsid w:val="00095F19"/>
    <w:rsid w:val="000A459E"/>
    <w:rsid w:val="00173386"/>
    <w:rsid w:val="00181EA0"/>
    <w:rsid w:val="001B0686"/>
    <w:rsid w:val="001D4403"/>
    <w:rsid w:val="001E6C81"/>
    <w:rsid w:val="00246188"/>
    <w:rsid w:val="00262184"/>
    <w:rsid w:val="00275016"/>
    <w:rsid w:val="002A71EF"/>
    <w:rsid w:val="00336D01"/>
    <w:rsid w:val="0037493C"/>
    <w:rsid w:val="00375323"/>
    <w:rsid w:val="003C36F1"/>
    <w:rsid w:val="003D758B"/>
    <w:rsid w:val="00416193"/>
    <w:rsid w:val="00424A9B"/>
    <w:rsid w:val="00442958"/>
    <w:rsid w:val="00453B50"/>
    <w:rsid w:val="00470C26"/>
    <w:rsid w:val="0049741C"/>
    <w:rsid w:val="005A6C66"/>
    <w:rsid w:val="0066678D"/>
    <w:rsid w:val="00672304"/>
    <w:rsid w:val="006B2615"/>
    <w:rsid w:val="006B4E97"/>
    <w:rsid w:val="006F1421"/>
    <w:rsid w:val="006F77A9"/>
    <w:rsid w:val="00775845"/>
    <w:rsid w:val="00781523"/>
    <w:rsid w:val="007B3592"/>
    <w:rsid w:val="00822DD5"/>
    <w:rsid w:val="00883E67"/>
    <w:rsid w:val="00886AE6"/>
    <w:rsid w:val="008B03B0"/>
    <w:rsid w:val="008B474A"/>
    <w:rsid w:val="009F2435"/>
    <w:rsid w:val="009F7C5D"/>
    <w:rsid w:val="00A77CF6"/>
    <w:rsid w:val="00B155C2"/>
    <w:rsid w:val="00B7729B"/>
    <w:rsid w:val="00B976F4"/>
    <w:rsid w:val="00BA7128"/>
    <w:rsid w:val="00BA7EC5"/>
    <w:rsid w:val="00BD4023"/>
    <w:rsid w:val="00C224C4"/>
    <w:rsid w:val="00C54F3C"/>
    <w:rsid w:val="00CD250F"/>
    <w:rsid w:val="00D25625"/>
    <w:rsid w:val="00D50657"/>
    <w:rsid w:val="00DC2846"/>
    <w:rsid w:val="00DC446B"/>
    <w:rsid w:val="00E673F7"/>
    <w:rsid w:val="00E911E1"/>
    <w:rsid w:val="00EB0763"/>
    <w:rsid w:val="00EB7286"/>
    <w:rsid w:val="00EE098E"/>
    <w:rsid w:val="00F64446"/>
    <w:rsid w:val="00F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7218E"/>
  <w15:docId w15:val="{BFA45D03-F086-4467-AD50-C89A2794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5C2"/>
    <w:pPr>
      <w:spacing w:line="360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155C2"/>
    <w:pPr>
      <w:keepNext/>
      <w:spacing w:line="240" w:lineRule="auto"/>
      <w:ind w:left="0" w:firstLine="357"/>
      <w:jc w:val="right"/>
      <w:outlineLvl w:val="0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5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07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07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6D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ok.%2010\ADRIAN%20-%20NA%20STRON&#280;\30.06.2022\Za&#322;&#261;czniki\Wz&#243;r%20anonimowej%20ankiety%20dla%20uczestnika%20szkolenia%20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anonimowej ankiety dla uczestnika szkolenia RPO.dot</Template>
  <TotalTime>0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cp:lastModifiedBy>Arkadiusz</cp:lastModifiedBy>
  <cp:revision>1</cp:revision>
  <cp:lastPrinted>2018-04-23T08:56:00Z</cp:lastPrinted>
  <dcterms:created xsi:type="dcterms:W3CDTF">2022-06-30T08:58:00Z</dcterms:created>
  <dcterms:modified xsi:type="dcterms:W3CDTF">2022-06-30T08:58:00Z</dcterms:modified>
</cp:coreProperties>
</file>